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187" w:rsidRPr="0038466B" w:rsidRDefault="00406187" w:rsidP="000850AD">
      <w:pPr>
        <w:spacing w:before="80" w:after="0" w:line="240" w:lineRule="auto"/>
        <w:jc w:val="center"/>
        <w:rPr>
          <w:rFonts w:ascii="Times New Roman" w:hAnsi="Times New Roman"/>
          <w:b/>
          <w:bCs/>
          <w:sz w:val="40"/>
          <w:szCs w:val="40"/>
          <w:lang w:eastAsia="ru-RU"/>
        </w:rPr>
      </w:pPr>
      <w:r w:rsidRPr="0038466B">
        <w:rPr>
          <w:rFonts w:ascii="Times New Roman" w:hAnsi="Times New Roman"/>
          <w:b/>
          <w:bCs/>
          <w:sz w:val="40"/>
          <w:szCs w:val="40"/>
          <w:lang w:eastAsia="ru-RU"/>
        </w:rPr>
        <w:t xml:space="preserve">Техническая характеристика </w:t>
      </w:r>
    </w:p>
    <w:p w:rsidR="00406187" w:rsidRPr="0038466B" w:rsidRDefault="00406187" w:rsidP="000850AD">
      <w:pPr>
        <w:spacing w:before="80"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8466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многоквартирного жилого дома </w:t>
      </w:r>
    </w:p>
    <w:p w:rsidR="00406187" w:rsidRPr="000850AD" w:rsidRDefault="00406187" w:rsidP="00BA2F19">
      <w:pPr>
        <w:spacing w:before="80"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850AD">
        <w:rPr>
          <w:rFonts w:ascii="Times New Roman" w:hAnsi="Times New Roman"/>
          <w:b/>
          <w:bCs/>
          <w:sz w:val="28"/>
          <w:szCs w:val="28"/>
          <w:lang w:eastAsia="ru-RU"/>
        </w:rPr>
        <w:t>по адресу: г.Всеволожск, ул. Невская д.9</w:t>
      </w:r>
    </w:p>
    <w:p w:rsidR="00406187" w:rsidRPr="00CE7F25" w:rsidRDefault="00406187" w:rsidP="00BA2F19">
      <w:pPr>
        <w:spacing w:before="80"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406187" w:rsidRPr="000850AD" w:rsidRDefault="00406187" w:rsidP="00BA2F1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CE7F25">
        <w:rPr>
          <w:rFonts w:ascii="Times New Roman" w:hAnsi="Times New Roman"/>
          <w:b/>
          <w:sz w:val="24"/>
          <w:szCs w:val="24"/>
          <w:lang w:eastAsia="ru-RU"/>
        </w:rPr>
        <w:t>I. Общие сведения о многоквартирном доме</w:t>
      </w:r>
    </w:p>
    <w:p w:rsidR="00406187" w:rsidRPr="000850AD" w:rsidRDefault="00406187" w:rsidP="00BA2F19">
      <w:pPr>
        <w:spacing w:after="0" w:line="240" w:lineRule="auto"/>
        <w:rPr>
          <w:rFonts w:ascii="Times New Roman" w:hAnsi="Times New Roman"/>
          <w:b/>
          <w:sz w:val="2"/>
          <w:szCs w:val="2"/>
          <w:lang w:eastAsia="ru-RU"/>
        </w:rPr>
      </w:pPr>
      <w:r w:rsidRPr="00CE7F25">
        <w:rPr>
          <w:rFonts w:ascii="Times New Roman" w:hAnsi="Times New Roman"/>
          <w:sz w:val="24"/>
          <w:szCs w:val="24"/>
          <w:lang w:eastAsia="ru-RU"/>
        </w:rPr>
        <w:t xml:space="preserve">1. Адрес многоквартирного дома: </w:t>
      </w:r>
      <w:r w:rsidRPr="000850AD">
        <w:rPr>
          <w:rFonts w:ascii="Times New Roman" w:hAnsi="Times New Roman"/>
          <w:b/>
          <w:sz w:val="24"/>
          <w:szCs w:val="24"/>
          <w:lang w:eastAsia="ru-RU"/>
        </w:rPr>
        <w:t>Ленинградская обл., г. Всеволожск, Невская д.9</w:t>
      </w:r>
    </w:p>
    <w:p w:rsidR="00406187" w:rsidRPr="000850AD" w:rsidRDefault="00406187" w:rsidP="00BA2F19">
      <w:pPr>
        <w:spacing w:after="0" w:line="240" w:lineRule="auto"/>
        <w:rPr>
          <w:rFonts w:ascii="Times New Roman" w:hAnsi="Times New Roman"/>
          <w:b/>
          <w:sz w:val="2"/>
          <w:szCs w:val="2"/>
          <w:lang w:eastAsia="ru-RU"/>
        </w:rPr>
      </w:pPr>
      <w:r w:rsidRPr="00CE7F25">
        <w:rPr>
          <w:rFonts w:ascii="Times New Roman" w:hAnsi="Times New Roman"/>
          <w:sz w:val="24"/>
          <w:szCs w:val="24"/>
          <w:lang w:eastAsia="ru-RU"/>
        </w:rPr>
        <w:t>2. Кадастровый номер многоквартирного дома (при е</w:t>
      </w:r>
      <w:r>
        <w:rPr>
          <w:rFonts w:ascii="Times New Roman" w:hAnsi="Times New Roman"/>
          <w:sz w:val="24"/>
          <w:szCs w:val="24"/>
          <w:lang w:eastAsia="ru-RU"/>
        </w:rPr>
        <w:t>го наличии) :</w:t>
      </w:r>
      <w:r>
        <w:rPr>
          <w:rFonts w:ascii="Times New Roman" w:hAnsi="Times New Roman"/>
          <w:b/>
          <w:sz w:val="24"/>
          <w:szCs w:val="24"/>
          <w:lang w:eastAsia="ru-RU"/>
        </w:rPr>
        <w:t>инвентарный номер 41:413:002:000000080</w:t>
      </w:r>
    </w:p>
    <w:p w:rsidR="00406187" w:rsidRPr="006A1A89" w:rsidRDefault="00406187" w:rsidP="00BA2F19">
      <w:pPr>
        <w:spacing w:after="0" w:line="240" w:lineRule="auto"/>
        <w:rPr>
          <w:rFonts w:ascii="Times New Roman" w:hAnsi="Times New Roman"/>
          <w:b/>
          <w:sz w:val="2"/>
          <w:szCs w:val="2"/>
          <w:lang w:eastAsia="ru-RU"/>
        </w:rPr>
      </w:pPr>
      <w:r w:rsidRPr="000850AD">
        <w:rPr>
          <w:rFonts w:ascii="Times New Roman" w:hAnsi="Times New Roman"/>
          <w:sz w:val="24"/>
          <w:szCs w:val="24"/>
          <w:lang w:eastAsia="ru-RU"/>
        </w:rPr>
        <w:t>3. Серия, тип постройки:</w:t>
      </w:r>
      <w:r>
        <w:rPr>
          <w:rFonts w:ascii="Times New Roman" w:hAnsi="Times New Roman"/>
          <w:b/>
          <w:sz w:val="24"/>
          <w:szCs w:val="24"/>
          <w:lang w:eastAsia="ru-RU"/>
        </w:rPr>
        <w:t>индивидуальный проект ОО</w:t>
      </w:r>
      <w:r w:rsidRPr="006A1A89">
        <w:rPr>
          <w:rFonts w:ascii="Times New Roman" w:hAnsi="Times New Roman"/>
          <w:b/>
          <w:sz w:val="24"/>
          <w:szCs w:val="24"/>
          <w:lang w:eastAsia="ru-RU"/>
        </w:rPr>
        <w:t>О «</w:t>
      </w:r>
      <w:r>
        <w:rPr>
          <w:rFonts w:ascii="Times New Roman" w:hAnsi="Times New Roman"/>
          <w:b/>
          <w:sz w:val="24"/>
          <w:szCs w:val="24"/>
          <w:lang w:eastAsia="ru-RU"/>
        </w:rPr>
        <w:t>Автово</w:t>
      </w:r>
      <w:r w:rsidRPr="006A1A89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406187" w:rsidRPr="00CE7F25" w:rsidRDefault="00406187" w:rsidP="00BA2F19">
      <w:pPr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  <w:r w:rsidRPr="00CE7F25">
        <w:rPr>
          <w:rFonts w:ascii="Times New Roman" w:hAnsi="Times New Roman"/>
          <w:sz w:val="24"/>
          <w:szCs w:val="24"/>
          <w:lang w:eastAsia="ru-RU"/>
        </w:rPr>
        <w:t xml:space="preserve">4. Год постройки:   </w:t>
      </w:r>
      <w:smartTag w:uri="urn:schemas-microsoft-com:office:smarttags" w:element="metricconverter">
        <w:smartTagPr>
          <w:attr w:name="ProductID" w:val="2007 г"/>
        </w:smartTagPr>
        <w:r>
          <w:rPr>
            <w:rFonts w:ascii="Times New Roman" w:hAnsi="Times New Roman"/>
            <w:b/>
            <w:sz w:val="24"/>
            <w:szCs w:val="24"/>
            <w:lang w:eastAsia="ru-RU"/>
          </w:rPr>
          <w:t>2007</w:t>
        </w:r>
        <w:r w:rsidRPr="00CE7F25">
          <w:rPr>
            <w:rFonts w:ascii="Times New Roman" w:hAnsi="Times New Roman"/>
            <w:b/>
            <w:sz w:val="24"/>
            <w:szCs w:val="24"/>
            <w:lang w:eastAsia="ru-RU"/>
          </w:rPr>
          <w:t xml:space="preserve"> г</w:t>
        </w:r>
      </w:smartTag>
      <w:r w:rsidRPr="00CE7F25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406187" w:rsidRPr="00CE7F25" w:rsidRDefault="00406187" w:rsidP="00BA2F19">
      <w:pPr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  <w:r w:rsidRPr="00CE7F25">
        <w:rPr>
          <w:rFonts w:ascii="Times New Roman" w:hAnsi="Times New Roman"/>
          <w:sz w:val="24"/>
          <w:szCs w:val="24"/>
          <w:lang w:eastAsia="ru-RU"/>
        </w:rPr>
        <w:t xml:space="preserve">5. Степень износа по данным государственного технического учета:  </w:t>
      </w:r>
      <w:r w:rsidRPr="00CE7F25">
        <w:rPr>
          <w:rFonts w:ascii="Times New Roman" w:hAnsi="Times New Roman"/>
          <w:b/>
          <w:sz w:val="24"/>
          <w:szCs w:val="24"/>
          <w:lang w:eastAsia="ru-RU"/>
        </w:rPr>
        <w:t>5%</w:t>
      </w:r>
    </w:p>
    <w:p w:rsidR="00406187" w:rsidRPr="00CE7F25" w:rsidRDefault="00406187" w:rsidP="00BA2F19">
      <w:pPr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  <w:r w:rsidRPr="00CE7F25">
        <w:rPr>
          <w:rFonts w:ascii="Times New Roman" w:hAnsi="Times New Roman"/>
          <w:sz w:val="24"/>
          <w:szCs w:val="24"/>
          <w:lang w:eastAsia="ru-RU"/>
        </w:rPr>
        <w:t xml:space="preserve">6. Степень фактического износа:  </w:t>
      </w:r>
      <w:r w:rsidRPr="00CE7F25">
        <w:rPr>
          <w:rFonts w:ascii="Times New Roman" w:hAnsi="Times New Roman"/>
          <w:b/>
          <w:sz w:val="24"/>
          <w:szCs w:val="24"/>
          <w:lang w:eastAsia="ru-RU"/>
        </w:rPr>
        <w:t>5%</w:t>
      </w:r>
    </w:p>
    <w:p w:rsidR="00406187" w:rsidRPr="00CE7F25" w:rsidRDefault="00406187" w:rsidP="00BA2F19">
      <w:pPr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  <w:r w:rsidRPr="00CE7F25">
        <w:rPr>
          <w:rFonts w:ascii="Times New Roman" w:hAnsi="Times New Roman"/>
          <w:sz w:val="24"/>
          <w:szCs w:val="24"/>
          <w:lang w:eastAsia="ru-RU"/>
        </w:rPr>
        <w:t xml:space="preserve">7. Год последнего капитального ремонта:  </w:t>
      </w:r>
      <w:r w:rsidRPr="00CE7F25">
        <w:rPr>
          <w:rFonts w:ascii="Times New Roman" w:hAnsi="Times New Roman"/>
          <w:b/>
          <w:sz w:val="24"/>
          <w:szCs w:val="24"/>
          <w:lang w:eastAsia="ru-RU"/>
        </w:rPr>
        <w:t>вновь построенный</w:t>
      </w:r>
    </w:p>
    <w:p w:rsidR="00406187" w:rsidRPr="00BB56D5" w:rsidRDefault="00406187" w:rsidP="00BA2F19">
      <w:pPr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</w:t>
      </w:r>
      <w:r w:rsidRPr="00BB56D5">
        <w:rPr>
          <w:rFonts w:ascii="Times New Roman" w:hAnsi="Times New Roman"/>
          <w:sz w:val="24"/>
          <w:szCs w:val="24"/>
          <w:lang w:eastAsia="ru-RU"/>
        </w:rPr>
        <w:t xml:space="preserve">. Количество этажей:  </w:t>
      </w:r>
      <w:r>
        <w:rPr>
          <w:rFonts w:ascii="Times New Roman" w:hAnsi="Times New Roman"/>
          <w:b/>
          <w:sz w:val="24"/>
          <w:szCs w:val="24"/>
          <w:lang w:eastAsia="ru-RU"/>
        </w:rPr>
        <w:t>7-7</w:t>
      </w:r>
    </w:p>
    <w:p w:rsidR="00406187" w:rsidRPr="00CE7F25" w:rsidRDefault="00406187" w:rsidP="00BA2F19">
      <w:pPr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9</w:t>
      </w:r>
      <w:r w:rsidRPr="00CE7F25">
        <w:rPr>
          <w:rFonts w:ascii="Times New Roman" w:hAnsi="Times New Roman"/>
          <w:sz w:val="24"/>
          <w:szCs w:val="24"/>
          <w:lang w:eastAsia="ru-RU"/>
        </w:rPr>
        <w:t xml:space="preserve">. Наличие подвала: </w:t>
      </w:r>
      <w:r w:rsidRPr="00CE7F25">
        <w:rPr>
          <w:rFonts w:ascii="Times New Roman" w:hAnsi="Times New Roman"/>
          <w:b/>
          <w:sz w:val="24"/>
          <w:szCs w:val="24"/>
          <w:lang w:eastAsia="ru-RU"/>
        </w:rPr>
        <w:t>Да</w:t>
      </w:r>
    </w:p>
    <w:p w:rsidR="00406187" w:rsidRPr="00CE7F25" w:rsidRDefault="00406187" w:rsidP="00BA2F19">
      <w:pPr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10</w:t>
      </w:r>
      <w:r w:rsidRPr="00CE7F25">
        <w:rPr>
          <w:rFonts w:ascii="Times New Roman" w:hAnsi="Times New Roman"/>
          <w:sz w:val="24"/>
          <w:szCs w:val="24"/>
          <w:lang w:eastAsia="ru-RU"/>
        </w:rPr>
        <w:t xml:space="preserve">. Наличие цокольного этажа:  </w:t>
      </w:r>
      <w:r w:rsidRPr="00CE7F25">
        <w:rPr>
          <w:rFonts w:ascii="Times New Roman" w:hAnsi="Times New Roman"/>
          <w:b/>
          <w:sz w:val="24"/>
          <w:szCs w:val="24"/>
          <w:lang w:eastAsia="ru-RU"/>
        </w:rPr>
        <w:t>Нет</w:t>
      </w:r>
    </w:p>
    <w:p w:rsidR="00406187" w:rsidRPr="00CE7F25" w:rsidRDefault="00406187" w:rsidP="00BA2F19">
      <w:pPr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11</w:t>
      </w:r>
      <w:r w:rsidRPr="00CE7F25">
        <w:rPr>
          <w:rFonts w:ascii="Times New Roman" w:hAnsi="Times New Roman"/>
          <w:sz w:val="24"/>
          <w:szCs w:val="24"/>
          <w:lang w:eastAsia="ru-RU"/>
        </w:rPr>
        <w:t xml:space="preserve">. Наличие мансарды: </w:t>
      </w:r>
      <w:r w:rsidRPr="00CE7F25">
        <w:rPr>
          <w:rFonts w:ascii="Times New Roman" w:hAnsi="Times New Roman"/>
          <w:b/>
          <w:sz w:val="24"/>
          <w:szCs w:val="24"/>
          <w:lang w:eastAsia="ru-RU"/>
        </w:rPr>
        <w:t>Нет</w:t>
      </w:r>
    </w:p>
    <w:p w:rsidR="00406187" w:rsidRPr="00CE7F25" w:rsidRDefault="00406187" w:rsidP="00BA2F19">
      <w:pPr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12</w:t>
      </w:r>
      <w:r w:rsidRPr="00CE7F25">
        <w:rPr>
          <w:rFonts w:ascii="Times New Roman" w:hAnsi="Times New Roman"/>
          <w:sz w:val="24"/>
          <w:szCs w:val="24"/>
          <w:lang w:eastAsia="ru-RU"/>
        </w:rPr>
        <w:t xml:space="preserve">. Наличие мезонина:  </w:t>
      </w:r>
      <w:r w:rsidRPr="00CE7F25">
        <w:rPr>
          <w:rFonts w:ascii="Times New Roman" w:hAnsi="Times New Roman"/>
          <w:b/>
          <w:sz w:val="24"/>
          <w:szCs w:val="24"/>
          <w:lang w:eastAsia="ru-RU"/>
        </w:rPr>
        <w:t>Нет</w:t>
      </w:r>
    </w:p>
    <w:p w:rsidR="00406187" w:rsidRDefault="00406187" w:rsidP="00BA2F1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13</w:t>
      </w:r>
      <w:r w:rsidRPr="00CE7F25">
        <w:rPr>
          <w:rFonts w:ascii="Times New Roman" w:hAnsi="Times New Roman"/>
          <w:sz w:val="24"/>
          <w:szCs w:val="24"/>
          <w:lang w:eastAsia="ru-RU"/>
        </w:rPr>
        <w:t xml:space="preserve">. Количество квартир:  </w:t>
      </w:r>
      <w:r>
        <w:rPr>
          <w:rFonts w:ascii="Times New Roman" w:hAnsi="Times New Roman"/>
          <w:b/>
          <w:sz w:val="24"/>
          <w:szCs w:val="24"/>
          <w:lang w:eastAsia="ru-RU"/>
        </w:rPr>
        <w:t>56</w:t>
      </w:r>
    </w:p>
    <w:p w:rsidR="00406187" w:rsidRDefault="00406187" w:rsidP="00BA2F1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850AD">
        <w:rPr>
          <w:rFonts w:ascii="Times New Roman" w:hAnsi="Times New Roman"/>
          <w:sz w:val="24"/>
          <w:szCs w:val="24"/>
          <w:lang w:eastAsia="ru-RU"/>
        </w:rPr>
        <w:t>-однокомнатные-15 щт-239,1 кв.м (жилая площадь)</w:t>
      </w:r>
    </w:p>
    <w:p w:rsidR="00406187" w:rsidRDefault="00406187" w:rsidP="00BA2F1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-двухкомнатные-20 шт-611,9 кв.м(жилая площадь)</w:t>
      </w:r>
    </w:p>
    <w:p w:rsidR="00406187" w:rsidRPr="000850AD" w:rsidRDefault="00406187" w:rsidP="00BA2F1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-трехкомнатные -21 шт-913,6 кв.м (жилая площадь)</w:t>
      </w:r>
    </w:p>
    <w:p w:rsidR="00406187" w:rsidRPr="00CE7F25" w:rsidRDefault="00406187" w:rsidP="00BA2F19">
      <w:pPr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p w:rsidR="00406187" w:rsidRPr="00CE7F25" w:rsidRDefault="00406187" w:rsidP="00BA2F19">
      <w:pPr>
        <w:spacing w:after="0" w:line="240" w:lineRule="auto"/>
        <w:jc w:val="both"/>
        <w:rPr>
          <w:rFonts w:ascii="Times New Roman" w:hAnsi="Times New Roman"/>
          <w:sz w:val="2"/>
          <w:szCs w:val="2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14</w:t>
      </w:r>
      <w:r w:rsidRPr="00CE7F25">
        <w:rPr>
          <w:rFonts w:ascii="Times New Roman" w:hAnsi="Times New Roman"/>
          <w:sz w:val="24"/>
          <w:szCs w:val="24"/>
          <w:lang w:eastAsia="ru-RU"/>
        </w:rPr>
        <w:t xml:space="preserve">. Количество нежилых помещений, не входящих в состав общего имущества: </w:t>
      </w:r>
      <w:r w:rsidRPr="00CE7F25">
        <w:rPr>
          <w:rFonts w:ascii="Times New Roman" w:hAnsi="Times New Roman"/>
          <w:b/>
          <w:sz w:val="24"/>
          <w:szCs w:val="24"/>
          <w:lang w:eastAsia="ru-RU"/>
        </w:rPr>
        <w:t>Нет</w:t>
      </w:r>
    </w:p>
    <w:p w:rsidR="00406187" w:rsidRPr="00CE7F25" w:rsidRDefault="00406187" w:rsidP="00BA2F19">
      <w:pPr>
        <w:spacing w:after="0" w:line="240" w:lineRule="auto"/>
        <w:jc w:val="both"/>
        <w:rPr>
          <w:rFonts w:ascii="Times New Roman" w:hAnsi="Times New Roman"/>
          <w:sz w:val="2"/>
          <w:szCs w:val="2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15</w:t>
      </w:r>
      <w:r w:rsidRPr="00CE7F25">
        <w:rPr>
          <w:rFonts w:ascii="Times New Roman" w:hAnsi="Times New Roman"/>
          <w:sz w:val="24"/>
          <w:szCs w:val="24"/>
          <w:lang w:eastAsia="ru-RU"/>
        </w:rPr>
        <w:t xml:space="preserve">. Перечень жилых помещений, признанных непригодными для проживания:  </w:t>
      </w:r>
      <w:r w:rsidRPr="00CE7F25">
        <w:rPr>
          <w:rFonts w:ascii="Times New Roman" w:hAnsi="Times New Roman"/>
          <w:b/>
          <w:sz w:val="24"/>
          <w:szCs w:val="24"/>
          <w:lang w:eastAsia="ru-RU"/>
        </w:rPr>
        <w:t>Нет</w:t>
      </w:r>
    </w:p>
    <w:p w:rsidR="00406187" w:rsidRPr="00CE7F25" w:rsidRDefault="00406187" w:rsidP="00BA2F19">
      <w:pPr>
        <w:tabs>
          <w:tab w:val="center" w:pos="5387"/>
          <w:tab w:val="left" w:pos="7371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16</w:t>
      </w:r>
      <w:r w:rsidRPr="00CE7F25">
        <w:rPr>
          <w:rFonts w:ascii="Times New Roman" w:hAnsi="Times New Roman"/>
          <w:sz w:val="24"/>
          <w:szCs w:val="24"/>
          <w:lang w:eastAsia="ru-RU"/>
        </w:rPr>
        <w:t xml:space="preserve">. Строительный объем:   </w:t>
      </w:r>
      <w:smartTag w:uri="urn:schemas-microsoft-com:office:smarttags" w:element="metricconverter">
        <w:smartTagPr>
          <w:attr w:name="ProductID" w:val="13887 куб. м"/>
        </w:smartTagPr>
        <w:r>
          <w:rPr>
            <w:rFonts w:ascii="Times New Roman" w:hAnsi="Times New Roman"/>
            <w:b/>
            <w:sz w:val="24"/>
            <w:szCs w:val="24"/>
            <w:lang w:eastAsia="ru-RU"/>
          </w:rPr>
          <w:t>13887</w:t>
        </w:r>
        <w:r w:rsidRPr="00CE7F25">
          <w:rPr>
            <w:rFonts w:ascii="Times New Roman" w:hAnsi="Times New Roman"/>
            <w:b/>
            <w:sz w:val="24"/>
            <w:szCs w:val="24"/>
            <w:lang w:eastAsia="ru-RU"/>
          </w:rPr>
          <w:t xml:space="preserve"> куб. м</w:t>
        </w:r>
      </w:smartTag>
    </w:p>
    <w:p w:rsidR="00406187" w:rsidRPr="00CE7F25" w:rsidRDefault="00406187" w:rsidP="00BA2F19">
      <w:pPr>
        <w:tabs>
          <w:tab w:val="center" w:pos="5387"/>
          <w:tab w:val="left" w:pos="7371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17</w:t>
      </w:r>
      <w:r w:rsidRPr="00CE7F25">
        <w:rPr>
          <w:rFonts w:ascii="Times New Roman" w:hAnsi="Times New Roman"/>
          <w:sz w:val="24"/>
          <w:szCs w:val="24"/>
          <w:lang w:eastAsia="ru-RU"/>
        </w:rPr>
        <w:t>. Площадь:</w:t>
      </w:r>
    </w:p>
    <w:p w:rsidR="00406187" w:rsidRPr="00CE7F25" w:rsidRDefault="00406187" w:rsidP="00BA2F19">
      <w:pPr>
        <w:tabs>
          <w:tab w:val="center" w:pos="2835"/>
          <w:tab w:val="left" w:pos="4678"/>
        </w:tabs>
        <w:spacing w:after="0" w:line="240" w:lineRule="auto"/>
        <w:jc w:val="both"/>
        <w:rPr>
          <w:rFonts w:ascii="Times New Roman" w:hAnsi="Times New Roman"/>
          <w:sz w:val="2"/>
          <w:szCs w:val="2"/>
          <w:lang w:eastAsia="ru-RU"/>
        </w:rPr>
      </w:pPr>
      <w:r w:rsidRPr="00CE7F25">
        <w:rPr>
          <w:rFonts w:ascii="Times New Roman" w:hAnsi="Times New Roman"/>
          <w:sz w:val="24"/>
          <w:szCs w:val="24"/>
          <w:lang w:eastAsia="ru-RU"/>
        </w:rPr>
        <w:t xml:space="preserve">а) многоквартирного дома с лоджиями, балконами, шкафами, коридорами и лестничными клетками:  </w:t>
      </w:r>
      <w:smartTag w:uri="urn:schemas-microsoft-com:office:smarttags" w:element="metricconverter">
        <w:smartTagPr>
          <w:attr w:name="ProductID" w:val="4102,3 кв. м"/>
        </w:smartTagPr>
        <w:r>
          <w:rPr>
            <w:rFonts w:ascii="Times New Roman" w:hAnsi="Times New Roman"/>
            <w:b/>
            <w:sz w:val="24"/>
            <w:szCs w:val="24"/>
            <w:lang w:eastAsia="ru-RU"/>
          </w:rPr>
          <w:t>4102,3</w:t>
        </w:r>
        <w:r w:rsidRPr="00CE7F25">
          <w:rPr>
            <w:rFonts w:ascii="Times New Roman" w:hAnsi="Times New Roman"/>
            <w:b/>
            <w:sz w:val="24"/>
            <w:szCs w:val="24"/>
            <w:lang w:eastAsia="ru-RU"/>
          </w:rPr>
          <w:t xml:space="preserve"> кв. м</w:t>
        </w:r>
      </w:smartTag>
    </w:p>
    <w:p w:rsidR="00406187" w:rsidRPr="00CE7F25" w:rsidRDefault="00406187" w:rsidP="00BA2F19">
      <w:pPr>
        <w:tabs>
          <w:tab w:val="center" w:pos="7598"/>
          <w:tab w:val="right" w:pos="10206"/>
        </w:tabs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  <w:r w:rsidRPr="00CE7F25">
        <w:rPr>
          <w:rFonts w:ascii="Times New Roman" w:hAnsi="Times New Roman"/>
          <w:sz w:val="24"/>
          <w:szCs w:val="24"/>
          <w:lang w:eastAsia="ru-RU"/>
        </w:rPr>
        <w:t xml:space="preserve">б) жилых помещений (общая площадь квартир):  </w:t>
      </w:r>
      <w:smartTag w:uri="urn:schemas-microsoft-com:office:smarttags" w:element="metricconverter">
        <w:smartTagPr>
          <w:attr w:name="ProductID" w:val="630 кг"/>
        </w:smartTagPr>
        <w:r>
          <w:rPr>
            <w:rFonts w:ascii="Times New Roman" w:hAnsi="Times New Roman"/>
            <w:b/>
            <w:sz w:val="24"/>
            <w:szCs w:val="24"/>
            <w:lang w:eastAsia="ru-RU"/>
          </w:rPr>
          <w:t xml:space="preserve">3141,1 </w:t>
        </w:r>
        <w:r w:rsidRPr="00CE7F25">
          <w:rPr>
            <w:rFonts w:ascii="Times New Roman" w:hAnsi="Times New Roman"/>
            <w:b/>
            <w:sz w:val="24"/>
            <w:szCs w:val="24"/>
            <w:lang w:eastAsia="ru-RU"/>
          </w:rPr>
          <w:t>кв. м</w:t>
        </w:r>
      </w:smartTag>
    </w:p>
    <w:p w:rsidR="00406187" w:rsidRPr="00CE7F25" w:rsidRDefault="00406187" w:rsidP="00BA2F19">
      <w:pPr>
        <w:tabs>
          <w:tab w:val="center" w:pos="6096"/>
          <w:tab w:val="left" w:pos="8080"/>
        </w:tabs>
        <w:spacing w:after="0" w:line="240" w:lineRule="auto"/>
        <w:jc w:val="both"/>
        <w:rPr>
          <w:rFonts w:ascii="Times New Roman" w:hAnsi="Times New Roman"/>
          <w:sz w:val="2"/>
          <w:szCs w:val="2"/>
          <w:lang w:eastAsia="ru-RU"/>
        </w:rPr>
      </w:pPr>
      <w:r w:rsidRPr="00CE7F25">
        <w:rPr>
          <w:rFonts w:ascii="Times New Roman" w:hAnsi="Times New Roman"/>
          <w:sz w:val="24"/>
          <w:szCs w:val="24"/>
          <w:lang w:eastAsia="ru-RU"/>
        </w:rPr>
        <w:t xml:space="preserve">в) нежилых помещений (общая площадь нежилых помещений, не входящих в состав общего имущества в многоквартирном доме):  </w:t>
      </w:r>
      <w:r w:rsidRPr="00CE7F25">
        <w:rPr>
          <w:rFonts w:ascii="Times New Roman" w:hAnsi="Times New Roman"/>
          <w:b/>
          <w:sz w:val="24"/>
          <w:szCs w:val="24"/>
          <w:lang w:eastAsia="ru-RU"/>
        </w:rPr>
        <w:t>Нет</w:t>
      </w:r>
    </w:p>
    <w:p w:rsidR="00406187" w:rsidRPr="00CE7F25" w:rsidRDefault="00406187" w:rsidP="00BA2F19">
      <w:pPr>
        <w:tabs>
          <w:tab w:val="center" w:pos="6804"/>
          <w:tab w:val="left" w:pos="8931"/>
        </w:tabs>
        <w:spacing w:after="0" w:line="240" w:lineRule="auto"/>
        <w:jc w:val="both"/>
        <w:rPr>
          <w:rFonts w:ascii="Times New Roman" w:hAnsi="Times New Roman"/>
          <w:sz w:val="2"/>
          <w:szCs w:val="2"/>
          <w:lang w:eastAsia="ru-RU"/>
        </w:rPr>
      </w:pPr>
      <w:r w:rsidRPr="00CE7F25">
        <w:rPr>
          <w:rFonts w:ascii="Times New Roman" w:hAnsi="Times New Roman"/>
          <w:sz w:val="24"/>
          <w:szCs w:val="24"/>
          <w:lang w:eastAsia="ru-RU"/>
        </w:rPr>
        <w:t xml:space="preserve">г) помещений общего пользования (общая площадь нежилых помещений, входящих в состав общего имущества в многоквартирном доме): 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88,1 </w:t>
      </w:r>
      <w:r w:rsidRPr="006A1A89">
        <w:rPr>
          <w:rFonts w:ascii="Times New Roman" w:hAnsi="Times New Roman"/>
          <w:b/>
          <w:sz w:val="24"/>
          <w:szCs w:val="24"/>
          <w:lang w:eastAsia="ru-RU"/>
        </w:rPr>
        <w:t xml:space="preserve"> кв. м</w:t>
      </w:r>
    </w:p>
    <w:p w:rsidR="00406187" w:rsidRPr="00CE7F25" w:rsidRDefault="00406187" w:rsidP="00BA2F19">
      <w:pPr>
        <w:tabs>
          <w:tab w:val="center" w:pos="5245"/>
          <w:tab w:val="left" w:pos="7088"/>
        </w:tabs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18</w:t>
      </w:r>
      <w:r w:rsidRPr="00CE7F25">
        <w:rPr>
          <w:rFonts w:ascii="Times New Roman" w:hAnsi="Times New Roman"/>
          <w:sz w:val="24"/>
          <w:szCs w:val="24"/>
          <w:lang w:eastAsia="ru-RU"/>
        </w:rPr>
        <w:t xml:space="preserve">. Количество лестниц:  </w:t>
      </w:r>
      <w:r>
        <w:rPr>
          <w:rFonts w:ascii="Times New Roman" w:hAnsi="Times New Roman"/>
          <w:b/>
          <w:sz w:val="24"/>
          <w:szCs w:val="24"/>
          <w:lang w:eastAsia="ru-RU"/>
        </w:rPr>
        <w:t>2</w:t>
      </w:r>
      <w:r w:rsidRPr="00CE7F25">
        <w:rPr>
          <w:rFonts w:ascii="Times New Roman" w:hAnsi="Times New Roman"/>
          <w:b/>
          <w:sz w:val="24"/>
          <w:szCs w:val="24"/>
          <w:lang w:eastAsia="ru-RU"/>
        </w:rPr>
        <w:t xml:space="preserve"> шт.</w:t>
      </w:r>
    </w:p>
    <w:p w:rsidR="00406187" w:rsidRPr="006A1A89" w:rsidRDefault="00406187" w:rsidP="00BA2F19">
      <w:pPr>
        <w:spacing w:after="0" w:line="240" w:lineRule="auto"/>
        <w:jc w:val="both"/>
        <w:rPr>
          <w:rFonts w:ascii="Times New Roman" w:hAnsi="Times New Roman"/>
          <w:b/>
          <w:sz w:val="2"/>
          <w:szCs w:val="2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19</w:t>
      </w:r>
      <w:r w:rsidRPr="000850AD">
        <w:rPr>
          <w:rFonts w:ascii="Times New Roman" w:hAnsi="Times New Roman"/>
          <w:sz w:val="24"/>
          <w:szCs w:val="24"/>
          <w:lang w:eastAsia="ru-RU"/>
        </w:rPr>
        <w:t>. Уборочная площадь лестниц (включая межквартирные лестничные площадки)и общих коридоров</w:t>
      </w:r>
      <w:r w:rsidRPr="006A1A89">
        <w:rPr>
          <w:rFonts w:ascii="Times New Roman" w:hAnsi="Times New Roman"/>
          <w:b/>
          <w:sz w:val="24"/>
          <w:szCs w:val="24"/>
          <w:lang w:eastAsia="ru-RU"/>
        </w:rPr>
        <w:t xml:space="preserve">: </w:t>
      </w:r>
      <w:smartTag w:uri="urn:schemas-microsoft-com:office:smarttags" w:element="metricconverter">
        <w:smartTagPr>
          <w:attr w:name="ProductID" w:val="630 кг"/>
        </w:smartTagPr>
        <w:r>
          <w:rPr>
            <w:rFonts w:ascii="Times New Roman" w:hAnsi="Times New Roman"/>
            <w:b/>
            <w:sz w:val="24"/>
            <w:szCs w:val="24"/>
            <w:lang w:eastAsia="ru-RU"/>
          </w:rPr>
          <w:t>370</w:t>
        </w:r>
        <w:r w:rsidRPr="006A1A89">
          <w:rPr>
            <w:rFonts w:ascii="Times New Roman" w:hAnsi="Times New Roman"/>
            <w:b/>
            <w:sz w:val="24"/>
            <w:szCs w:val="24"/>
            <w:lang w:eastAsia="ru-RU"/>
          </w:rPr>
          <w:t xml:space="preserve"> кв. м</w:t>
        </w:r>
      </w:smartTag>
    </w:p>
    <w:p w:rsidR="00406187" w:rsidRPr="006A1A89" w:rsidRDefault="00406187" w:rsidP="00BA2F19">
      <w:pPr>
        <w:tabs>
          <w:tab w:val="center" w:pos="7230"/>
          <w:tab w:val="left" w:pos="9356"/>
        </w:tabs>
        <w:spacing w:after="0" w:line="240" w:lineRule="auto"/>
        <w:rPr>
          <w:rFonts w:ascii="Times New Roman" w:hAnsi="Times New Roman"/>
          <w:b/>
          <w:sz w:val="2"/>
          <w:szCs w:val="2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20</w:t>
      </w:r>
      <w:r w:rsidRPr="000850AD"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>общая площадь придомовой территории</w:t>
      </w:r>
      <w:r w:rsidRPr="006A1A89">
        <w:rPr>
          <w:rFonts w:ascii="Times New Roman" w:hAnsi="Times New Roman"/>
          <w:b/>
          <w:sz w:val="24"/>
          <w:szCs w:val="24"/>
          <w:lang w:eastAsia="ru-RU"/>
        </w:rPr>
        <w:t xml:space="preserve">:  </w:t>
      </w:r>
      <w:r>
        <w:rPr>
          <w:rFonts w:ascii="Times New Roman" w:hAnsi="Times New Roman"/>
          <w:b/>
          <w:sz w:val="24"/>
          <w:szCs w:val="24"/>
          <w:lang w:eastAsia="ru-RU"/>
        </w:rPr>
        <w:t>2344,0</w:t>
      </w:r>
      <w:r w:rsidRPr="006A1A89">
        <w:rPr>
          <w:rFonts w:ascii="Times New Roman" w:hAnsi="Times New Roman"/>
          <w:b/>
          <w:sz w:val="24"/>
          <w:szCs w:val="24"/>
          <w:lang w:eastAsia="ru-RU"/>
        </w:rPr>
        <w:t xml:space="preserve">  кв. м</w:t>
      </w:r>
    </w:p>
    <w:p w:rsidR="00406187" w:rsidRDefault="00406187" w:rsidP="000850AD">
      <w:pPr>
        <w:tabs>
          <w:tab w:val="center" w:pos="6379"/>
          <w:tab w:val="left" w:pos="850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21</w:t>
      </w:r>
      <w:r w:rsidRPr="000850AD">
        <w:rPr>
          <w:rFonts w:ascii="Times New Roman" w:hAnsi="Times New Roman"/>
          <w:sz w:val="24"/>
          <w:szCs w:val="24"/>
          <w:lang w:eastAsia="ru-RU"/>
        </w:rPr>
        <w:t xml:space="preserve">. Уборочная площадь других помещений общего пользования (включая технические этажи, чердаки, технические подвалы):  </w:t>
      </w:r>
      <w:r>
        <w:rPr>
          <w:rFonts w:ascii="Times New Roman" w:hAnsi="Times New Roman"/>
          <w:b/>
          <w:sz w:val="24"/>
          <w:szCs w:val="24"/>
          <w:lang w:eastAsia="ru-RU"/>
        </w:rPr>
        <w:t>443,5</w:t>
      </w:r>
      <w:r w:rsidRPr="000850AD">
        <w:rPr>
          <w:rFonts w:ascii="Times New Roman" w:hAnsi="Times New Roman"/>
          <w:b/>
          <w:sz w:val="24"/>
          <w:szCs w:val="24"/>
          <w:lang w:eastAsia="ru-RU"/>
        </w:rPr>
        <w:t xml:space="preserve">  кв. м</w:t>
      </w:r>
    </w:p>
    <w:p w:rsidR="00406187" w:rsidRDefault="00406187" w:rsidP="000850AD">
      <w:pPr>
        <w:tabs>
          <w:tab w:val="center" w:pos="6379"/>
          <w:tab w:val="left" w:pos="8505"/>
        </w:tabs>
        <w:spacing w:after="0" w:line="240" w:lineRule="auto"/>
        <w:jc w:val="both"/>
        <w:rPr>
          <w:rFonts w:ascii="Times New Roman" w:hAnsi="Times New Roman"/>
          <w:sz w:val="2"/>
          <w:szCs w:val="2"/>
          <w:lang w:eastAsia="ru-RU"/>
        </w:rPr>
      </w:pPr>
    </w:p>
    <w:p w:rsidR="00406187" w:rsidRPr="000850AD" w:rsidRDefault="00406187" w:rsidP="000850AD">
      <w:pPr>
        <w:tabs>
          <w:tab w:val="center" w:pos="6379"/>
          <w:tab w:val="left" w:pos="8505"/>
        </w:tabs>
        <w:spacing w:after="0" w:line="240" w:lineRule="auto"/>
        <w:jc w:val="both"/>
        <w:rPr>
          <w:rFonts w:ascii="Times New Roman" w:hAnsi="Times New Roman"/>
          <w:sz w:val="2"/>
          <w:szCs w:val="2"/>
          <w:lang w:eastAsia="ru-RU"/>
        </w:rPr>
      </w:pPr>
    </w:p>
    <w:p w:rsidR="00406187" w:rsidRDefault="00406187" w:rsidP="00BA2F1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406187" w:rsidRPr="000850AD" w:rsidRDefault="00406187" w:rsidP="00BA2F1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CE7F25">
        <w:rPr>
          <w:rFonts w:ascii="Times New Roman" w:hAnsi="Times New Roman"/>
          <w:b/>
          <w:sz w:val="24"/>
          <w:szCs w:val="24"/>
          <w:lang w:val="en-US" w:eastAsia="ru-RU"/>
        </w:rPr>
        <w:t>II</w:t>
      </w:r>
      <w:r w:rsidRPr="00CE7F25">
        <w:rPr>
          <w:rFonts w:ascii="Times New Roman" w:hAnsi="Times New Roman"/>
          <w:b/>
          <w:sz w:val="24"/>
          <w:szCs w:val="24"/>
          <w:lang w:eastAsia="ru-RU"/>
        </w:rPr>
        <w:t>. Техническое состояние многоквартирного дома, включая пристройки</w:t>
      </w:r>
    </w:p>
    <w:tbl>
      <w:tblPr>
        <w:tblW w:w="10157" w:type="dxa"/>
        <w:jc w:val="center"/>
        <w:tblInd w:w="-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763"/>
        <w:gridCol w:w="3874"/>
        <w:gridCol w:w="2520"/>
      </w:tblGrid>
      <w:tr w:rsidR="00406187" w:rsidRPr="008A762A" w:rsidTr="00FC6894">
        <w:trPr>
          <w:trHeight w:val="1144"/>
          <w:jc w:val="center"/>
        </w:trPr>
        <w:tc>
          <w:tcPr>
            <w:tcW w:w="3763" w:type="dxa"/>
          </w:tcPr>
          <w:p w:rsidR="00406187" w:rsidRPr="00CE7F25" w:rsidRDefault="00406187" w:rsidP="009F2F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hAnsi="Times New Roman"/>
                <w:sz w:val="24"/>
                <w:szCs w:val="24"/>
                <w:lang w:eastAsia="ru-RU"/>
              </w:rPr>
              <w:t>Наимено</w:t>
            </w:r>
            <w:r w:rsidRPr="00CE7F2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вание конструк</w:t>
            </w:r>
            <w:r w:rsidRPr="00CE7F2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тивных элементов</w:t>
            </w:r>
          </w:p>
        </w:tc>
        <w:tc>
          <w:tcPr>
            <w:tcW w:w="3874" w:type="dxa"/>
          </w:tcPr>
          <w:p w:rsidR="00406187" w:rsidRPr="00CE7F25" w:rsidRDefault="00406187" w:rsidP="009F2F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hAnsi="Times New Roman"/>
                <w:sz w:val="24"/>
                <w:szCs w:val="24"/>
                <w:lang w:eastAsia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520" w:type="dxa"/>
          </w:tcPr>
          <w:p w:rsidR="00406187" w:rsidRPr="00CE7F25" w:rsidRDefault="00406187" w:rsidP="009F2F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Техническое состояние элементов общего имущества многоквартирного дома</w:t>
            </w:r>
          </w:p>
        </w:tc>
      </w:tr>
      <w:tr w:rsidR="00406187" w:rsidRPr="008A762A" w:rsidTr="00FC6894">
        <w:trPr>
          <w:trHeight w:val="556"/>
          <w:jc w:val="center"/>
        </w:trPr>
        <w:tc>
          <w:tcPr>
            <w:tcW w:w="3763" w:type="dxa"/>
          </w:tcPr>
          <w:p w:rsidR="00406187" w:rsidRPr="00CE7F25" w:rsidRDefault="00406187" w:rsidP="009F2FE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hAnsi="Times New Roman"/>
                <w:sz w:val="24"/>
                <w:szCs w:val="24"/>
                <w:lang w:eastAsia="ru-RU"/>
              </w:rPr>
              <w:t>1. Фундамент</w:t>
            </w:r>
          </w:p>
        </w:tc>
        <w:tc>
          <w:tcPr>
            <w:tcW w:w="3874" w:type="dxa"/>
          </w:tcPr>
          <w:p w:rsidR="00406187" w:rsidRPr="00CE7F25" w:rsidRDefault="00406187" w:rsidP="00EC5196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hAnsi="Times New Roman"/>
                <w:sz w:val="24"/>
                <w:szCs w:val="24"/>
                <w:lang w:eastAsia="ru-RU"/>
              </w:rPr>
              <w:t>Свайный, железобетонный, ростверк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изделия ЗАО «ДСК-3»</w:t>
            </w:r>
          </w:p>
        </w:tc>
        <w:tc>
          <w:tcPr>
            <w:tcW w:w="2520" w:type="dxa"/>
          </w:tcPr>
          <w:p w:rsidR="00406187" w:rsidRPr="00CE7F25" w:rsidRDefault="00406187" w:rsidP="009F2FE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Соответствует проектной документации </w:t>
            </w:r>
          </w:p>
        </w:tc>
      </w:tr>
      <w:tr w:rsidR="00406187" w:rsidRPr="008A762A" w:rsidTr="00FC6894">
        <w:trPr>
          <w:trHeight w:val="572"/>
          <w:jc w:val="center"/>
        </w:trPr>
        <w:tc>
          <w:tcPr>
            <w:tcW w:w="3763" w:type="dxa"/>
          </w:tcPr>
          <w:p w:rsidR="00406187" w:rsidRPr="00CE7F25" w:rsidRDefault="00406187" w:rsidP="009F2FE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hAnsi="Times New Roman"/>
                <w:sz w:val="24"/>
                <w:szCs w:val="24"/>
                <w:lang w:eastAsia="ru-RU"/>
              </w:rPr>
              <w:t>2. Наружные и внутренние капитальные стены</w:t>
            </w:r>
          </w:p>
        </w:tc>
        <w:tc>
          <w:tcPr>
            <w:tcW w:w="3874" w:type="dxa"/>
          </w:tcPr>
          <w:p w:rsidR="00406187" w:rsidRDefault="00406187" w:rsidP="00EC5196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hAnsi="Times New Roman"/>
                <w:sz w:val="24"/>
                <w:szCs w:val="24"/>
                <w:lang w:eastAsia="ru-RU"/>
              </w:rPr>
              <w:t>Железобетонные панели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толщ.140-160мм-внутренние стены</w:t>
            </w:r>
          </w:p>
          <w:p w:rsidR="00406187" w:rsidRDefault="00406187" w:rsidP="00EC5196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Навесные газобетонные панели двухрядные толщ.320 мм –наружные стены </w:t>
            </w:r>
          </w:p>
          <w:p w:rsidR="00406187" w:rsidRPr="00CE7F25" w:rsidRDefault="00406187" w:rsidP="00EC5196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изделия ЗАО «ДСК-3»</w:t>
            </w:r>
          </w:p>
        </w:tc>
        <w:tc>
          <w:tcPr>
            <w:tcW w:w="2520" w:type="dxa"/>
          </w:tcPr>
          <w:p w:rsidR="00406187" w:rsidRPr="00CE7F25" w:rsidRDefault="00406187" w:rsidP="000C46E7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Соответствует проектной документации </w:t>
            </w:r>
          </w:p>
        </w:tc>
      </w:tr>
      <w:tr w:rsidR="00406187" w:rsidRPr="008A762A" w:rsidTr="00FC6894">
        <w:trPr>
          <w:trHeight w:val="278"/>
          <w:jc w:val="center"/>
        </w:trPr>
        <w:tc>
          <w:tcPr>
            <w:tcW w:w="3763" w:type="dxa"/>
          </w:tcPr>
          <w:p w:rsidR="00406187" w:rsidRPr="00CE7F25" w:rsidRDefault="00406187" w:rsidP="009F2FE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hAnsi="Times New Roman"/>
                <w:sz w:val="24"/>
                <w:szCs w:val="24"/>
                <w:lang w:eastAsia="ru-RU"/>
              </w:rPr>
              <w:t>3. Перегородки</w:t>
            </w:r>
          </w:p>
        </w:tc>
        <w:tc>
          <w:tcPr>
            <w:tcW w:w="3874" w:type="dxa"/>
          </w:tcPr>
          <w:p w:rsidR="00406187" w:rsidRDefault="00406187" w:rsidP="00866378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Каркасные ГКЛ толщ.100 мм</w:t>
            </w:r>
          </w:p>
          <w:p w:rsidR="00406187" w:rsidRPr="00CE7F25" w:rsidRDefault="00406187" w:rsidP="00EC5196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изделия ЗАО «ДСК-3»</w:t>
            </w:r>
          </w:p>
        </w:tc>
        <w:tc>
          <w:tcPr>
            <w:tcW w:w="2520" w:type="dxa"/>
          </w:tcPr>
          <w:p w:rsidR="00406187" w:rsidRPr="00CE7F25" w:rsidRDefault="00406187" w:rsidP="000C46E7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Соответствует проектной документации </w:t>
            </w:r>
          </w:p>
        </w:tc>
      </w:tr>
      <w:tr w:rsidR="00406187" w:rsidRPr="008A762A" w:rsidTr="00FC6894">
        <w:trPr>
          <w:trHeight w:val="278"/>
          <w:jc w:val="center"/>
        </w:trPr>
        <w:tc>
          <w:tcPr>
            <w:tcW w:w="3763" w:type="dxa"/>
          </w:tcPr>
          <w:p w:rsidR="00406187" w:rsidRPr="00CE7F25" w:rsidRDefault="00406187" w:rsidP="009F2FE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hAnsi="Times New Roman"/>
                <w:sz w:val="24"/>
                <w:szCs w:val="24"/>
                <w:lang w:eastAsia="ru-RU"/>
              </w:rPr>
              <w:t>4. Перекрытия</w:t>
            </w:r>
          </w:p>
        </w:tc>
        <w:tc>
          <w:tcPr>
            <w:tcW w:w="3874" w:type="dxa"/>
            <w:vMerge w:val="restart"/>
            <w:vAlign w:val="bottom"/>
          </w:tcPr>
          <w:p w:rsidR="00406187" w:rsidRPr="00CE7F25" w:rsidRDefault="00406187" w:rsidP="00EC5196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Сборные , изделия ЗАО «ДСК-3»</w:t>
            </w:r>
          </w:p>
        </w:tc>
        <w:tc>
          <w:tcPr>
            <w:tcW w:w="2520" w:type="dxa"/>
            <w:vMerge w:val="restart"/>
          </w:tcPr>
          <w:p w:rsidR="00406187" w:rsidRPr="00CE7F25" w:rsidRDefault="00406187" w:rsidP="000C46E7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Соответствует проектной документации </w:t>
            </w:r>
          </w:p>
        </w:tc>
      </w:tr>
      <w:tr w:rsidR="00406187" w:rsidRPr="008A762A" w:rsidTr="00FC6894">
        <w:trPr>
          <w:trHeight w:val="278"/>
          <w:jc w:val="center"/>
        </w:trPr>
        <w:tc>
          <w:tcPr>
            <w:tcW w:w="3763" w:type="dxa"/>
          </w:tcPr>
          <w:p w:rsidR="00406187" w:rsidRPr="00CE7F25" w:rsidRDefault="00406187" w:rsidP="009F2FE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hAnsi="Times New Roman"/>
                <w:sz w:val="24"/>
                <w:szCs w:val="24"/>
                <w:lang w:eastAsia="ru-RU"/>
              </w:rPr>
              <w:t>чердачные</w:t>
            </w:r>
          </w:p>
        </w:tc>
        <w:tc>
          <w:tcPr>
            <w:tcW w:w="3874" w:type="dxa"/>
            <w:vMerge/>
          </w:tcPr>
          <w:p w:rsidR="00406187" w:rsidRPr="00CE7F25" w:rsidRDefault="00406187" w:rsidP="009F2FE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</w:tcPr>
          <w:p w:rsidR="00406187" w:rsidRPr="00CE7F25" w:rsidRDefault="00406187" w:rsidP="009F2FE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6187" w:rsidRPr="008A762A" w:rsidTr="00FC6894">
        <w:trPr>
          <w:trHeight w:val="278"/>
          <w:jc w:val="center"/>
        </w:trPr>
        <w:tc>
          <w:tcPr>
            <w:tcW w:w="3763" w:type="dxa"/>
          </w:tcPr>
          <w:p w:rsidR="00406187" w:rsidRPr="00CE7F25" w:rsidRDefault="00406187" w:rsidP="009F2FE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hAnsi="Times New Roman"/>
                <w:sz w:val="24"/>
                <w:szCs w:val="24"/>
                <w:lang w:eastAsia="ru-RU"/>
              </w:rPr>
              <w:t>междуэтажные</w:t>
            </w:r>
          </w:p>
        </w:tc>
        <w:tc>
          <w:tcPr>
            <w:tcW w:w="3874" w:type="dxa"/>
          </w:tcPr>
          <w:p w:rsidR="00406187" w:rsidRDefault="00406187" w:rsidP="00EC5196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hAnsi="Times New Roman"/>
                <w:sz w:val="24"/>
                <w:szCs w:val="24"/>
                <w:lang w:eastAsia="ru-RU"/>
              </w:rPr>
              <w:t>Железобетонные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сплошные панели,</w:t>
            </w:r>
          </w:p>
          <w:p w:rsidR="00406187" w:rsidRPr="00CE7F25" w:rsidRDefault="00406187" w:rsidP="00EC5196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изделия ЗАО «ДСК-3»</w:t>
            </w:r>
          </w:p>
        </w:tc>
        <w:tc>
          <w:tcPr>
            <w:tcW w:w="2520" w:type="dxa"/>
          </w:tcPr>
          <w:p w:rsidR="00406187" w:rsidRPr="00CE7F25" w:rsidRDefault="00406187" w:rsidP="000C46E7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Соответствует проектной документации </w:t>
            </w:r>
          </w:p>
        </w:tc>
      </w:tr>
      <w:tr w:rsidR="00406187" w:rsidRPr="008A762A" w:rsidTr="00FC6894">
        <w:trPr>
          <w:trHeight w:val="278"/>
          <w:jc w:val="center"/>
        </w:trPr>
        <w:tc>
          <w:tcPr>
            <w:tcW w:w="3763" w:type="dxa"/>
          </w:tcPr>
          <w:p w:rsidR="00406187" w:rsidRPr="00CE7F25" w:rsidRDefault="00406187" w:rsidP="009F2FE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hAnsi="Times New Roman"/>
                <w:sz w:val="24"/>
                <w:szCs w:val="24"/>
                <w:lang w:eastAsia="ru-RU"/>
              </w:rPr>
              <w:t>подвальные</w:t>
            </w:r>
          </w:p>
        </w:tc>
        <w:tc>
          <w:tcPr>
            <w:tcW w:w="3874" w:type="dxa"/>
          </w:tcPr>
          <w:p w:rsidR="00406187" w:rsidRDefault="00406187" w:rsidP="00EC5196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hAnsi="Times New Roman"/>
                <w:sz w:val="24"/>
                <w:szCs w:val="24"/>
                <w:lang w:eastAsia="ru-RU"/>
              </w:rPr>
              <w:t>Железобетонные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сплошные панели,</w:t>
            </w:r>
          </w:p>
          <w:p w:rsidR="00406187" w:rsidRPr="00CE7F25" w:rsidRDefault="00406187" w:rsidP="00EC5196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изделия ЗАО «ДСК-3»</w:t>
            </w:r>
          </w:p>
        </w:tc>
        <w:tc>
          <w:tcPr>
            <w:tcW w:w="2520" w:type="dxa"/>
          </w:tcPr>
          <w:p w:rsidR="00406187" w:rsidRPr="00CE7F25" w:rsidRDefault="00406187" w:rsidP="000C46E7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Соответствует проектной документации </w:t>
            </w:r>
          </w:p>
        </w:tc>
      </w:tr>
      <w:tr w:rsidR="00406187" w:rsidRPr="008A762A" w:rsidTr="00FC6894">
        <w:trPr>
          <w:trHeight w:val="278"/>
          <w:jc w:val="center"/>
        </w:trPr>
        <w:tc>
          <w:tcPr>
            <w:tcW w:w="3763" w:type="dxa"/>
          </w:tcPr>
          <w:p w:rsidR="00406187" w:rsidRPr="00CE7F25" w:rsidRDefault="00406187" w:rsidP="009F2FE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hAnsi="Times New Roman"/>
                <w:sz w:val="24"/>
                <w:szCs w:val="24"/>
                <w:lang w:eastAsia="ru-RU"/>
              </w:rPr>
              <w:t>5. Крыша</w:t>
            </w:r>
          </w:p>
        </w:tc>
        <w:tc>
          <w:tcPr>
            <w:tcW w:w="3874" w:type="dxa"/>
          </w:tcPr>
          <w:p w:rsidR="00406187" w:rsidRPr="00CE7F25" w:rsidRDefault="00406187" w:rsidP="009F2FE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Изопласт по железобетонным плитам с внутренним водостоком</w:t>
            </w:r>
            <w:bookmarkStart w:id="0" w:name="_GoBack"/>
            <w:bookmarkEnd w:id="0"/>
          </w:p>
        </w:tc>
        <w:tc>
          <w:tcPr>
            <w:tcW w:w="2520" w:type="dxa"/>
          </w:tcPr>
          <w:p w:rsidR="00406187" w:rsidRPr="00CE7F25" w:rsidRDefault="00406187" w:rsidP="000C46E7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Соответствует проектной документации </w:t>
            </w:r>
          </w:p>
        </w:tc>
      </w:tr>
      <w:tr w:rsidR="00406187" w:rsidRPr="008A762A" w:rsidTr="00FC6894">
        <w:trPr>
          <w:trHeight w:val="278"/>
          <w:jc w:val="center"/>
        </w:trPr>
        <w:tc>
          <w:tcPr>
            <w:tcW w:w="3763" w:type="dxa"/>
          </w:tcPr>
          <w:p w:rsidR="00406187" w:rsidRPr="00CE7F25" w:rsidRDefault="00406187" w:rsidP="009F2FE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hAnsi="Times New Roman"/>
                <w:sz w:val="24"/>
                <w:szCs w:val="24"/>
                <w:lang w:eastAsia="ru-RU"/>
              </w:rPr>
              <w:t>6. Полы</w:t>
            </w:r>
          </w:p>
        </w:tc>
        <w:tc>
          <w:tcPr>
            <w:tcW w:w="3874" w:type="dxa"/>
          </w:tcPr>
          <w:p w:rsidR="00406187" w:rsidRPr="00CE7F25" w:rsidRDefault="00406187" w:rsidP="009F2FE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Цементно-песчаная стяжка , линолеум</w:t>
            </w:r>
          </w:p>
        </w:tc>
        <w:tc>
          <w:tcPr>
            <w:tcW w:w="2520" w:type="dxa"/>
          </w:tcPr>
          <w:p w:rsidR="00406187" w:rsidRPr="00CE7F25" w:rsidRDefault="00406187" w:rsidP="000C46E7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Соответствует проектной документации </w:t>
            </w:r>
          </w:p>
        </w:tc>
      </w:tr>
      <w:tr w:rsidR="00406187" w:rsidRPr="008A762A" w:rsidTr="00FC6894">
        <w:trPr>
          <w:trHeight w:val="278"/>
          <w:jc w:val="center"/>
        </w:trPr>
        <w:tc>
          <w:tcPr>
            <w:tcW w:w="3763" w:type="dxa"/>
          </w:tcPr>
          <w:p w:rsidR="00406187" w:rsidRPr="000850AD" w:rsidRDefault="00406187" w:rsidP="009F2FE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0AD">
              <w:rPr>
                <w:rFonts w:ascii="Times New Roman" w:hAnsi="Times New Roman"/>
                <w:sz w:val="24"/>
                <w:szCs w:val="24"/>
                <w:lang w:eastAsia="ru-RU"/>
              </w:rPr>
              <w:t>7. Проемы</w:t>
            </w:r>
          </w:p>
        </w:tc>
        <w:tc>
          <w:tcPr>
            <w:tcW w:w="3874" w:type="dxa"/>
            <w:vMerge w:val="restart"/>
            <w:vAlign w:val="bottom"/>
          </w:tcPr>
          <w:p w:rsidR="00406187" w:rsidRPr="000850AD" w:rsidRDefault="00406187" w:rsidP="009F2FE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0AD">
              <w:rPr>
                <w:rFonts w:ascii="Times New Roman" w:hAnsi="Times New Roman"/>
                <w:sz w:val="24"/>
                <w:szCs w:val="24"/>
                <w:lang w:eastAsia="ru-RU"/>
              </w:rPr>
              <w:t>Деревянные, двойные, створчатые</w:t>
            </w:r>
          </w:p>
        </w:tc>
        <w:tc>
          <w:tcPr>
            <w:tcW w:w="2520" w:type="dxa"/>
            <w:vMerge w:val="restart"/>
          </w:tcPr>
          <w:p w:rsidR="00406187" w:rsidRPr="000850AD" w:rsidRDefault="00406187" w:rsidP="000C46E7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0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Соответствует проектной документации </w:t>
            </w:r>
          </w:p>
        </w:tc>
      </w:tr>
      <w:tr w:rsidR="00406187" w:rsidRPr="008A762A" w:rsidTr="00FC6894">
        <w:trPr>
          <w:trHeight w:val="278"/>
          <w:jc w:val="center"/>
        </w:trPr>
        <w:tc>
          <w:tcPr>
            <w:tcW w:w="3763" w:type="dxa"/>
          </w:tcPr>
          <w:p w:rsidR="00406187" w:rsidRPr="000850AD" w:rsidRDefault="00406187" w:rsidP="009F2FE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0AD">
              <w:rPr>
                <w:rFonts w:ascii="Times New Roman" w:hAnsi="Times New Roman"/>
                <w:sz w:val="24"/>
                <w:szCs w:val="24"/>
                <w:lang w:eastAsia="ru-RU"/>
              </w:rPr>
              <w:t>окна</w:t>
            </w:r>
          </w:p>
        </w:tc>
        <w:tc>
          <w:tcPr>
            <w:tcW w:w="3874" w:type="dxa"/>
            <w:vMerge/>
          </w:tcPr>
          <w:p w:rsidR="00406187" w:rsidRPr="000850AD" w:rsidRDefault="00406187" w:rsidP="009F2FE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</w:tcPr>
          <w:p w:rsidR="00406187" w:rsidRPr="000850AD" w:rsidRDefault="00406187" w:rsidP="009F2FE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6187" w:rsidRPr="008A762A" w:rsidTr="00FC6894">
        <w:trPr>
          <w:trHeight w:val="572"/>
          <w:jc w:val="center"/>
        </w:trPr>
        <w:tc>
          <w:tcPr>
            <w:tcW w:w="3763" w:type="dxa"/>
          </w:tcPr>
          <w:p w:rsidR="00406187" w:rsidRPr="00CE7F25" w:rsidRDefault="00406187" w:rsidP="009F2FE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hAnsi="Times New Roman"/>
                <w:sz w:val="24"/>
                <w:szCs w:val="24"/>
                <w:lang w:eastAsia="ru-RU"/>
              </w:rPr>
              <w:t>двери (входные)</w:t>
            </w:r>
          </w:p>
        </w:tc>
        <w:tc>
          <w:tcPr>
            <w:tcW w:w="3874" w:type="dxa"/>
          </w:tcPr>
          <w:p w:rsidR="00406187" w:rsidRPr="00CE7F25" w:rsidRDefault="00406187" w:rsidP="009F2FE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hAnsi="Times New Roman"/>
                <w:sz w:val="24"/>
                <w:szCs w:val="24"/>
                <w:lang w:eastAsia="ru-RU"/>
              </w:rPr>
              <w:t>Металлические, заводского изготовления</w:t>
            </w:r>
          </w:p>
        </w:tc>
        <w:tc>
          <w:tcPr>
            <w:tcW w:w="2520" w:type="dxa"/>
          </w:tcPr>
          <w:p w:rsidR="00406187" w:rsidRPr="00CE7F25" w:rsidRDefault="00406187" w:rsidP="000C46E7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Соответствует проектной документации </w:t>
            </w:r>
          </w:p>
        </w:tc>
      </w:tr>
      <w:tr w:rsidR="00406187" w:rsidRPr="008A762A" w:rsidTr="00FC6894">
        <w:trPr>
          <w:trHeight w:val="556"/>
          <w:jc w:val="center"/>
        </w:trPr>
        <w:tc>
          <w:tcPr>
            <w:tcW w:w="3763" w:type="dxa"/>
          </w:tcPr>
          <w:p w:rsidR="00406187" w:rsidRPr="00CE7F25" w:rsidRDefault="00406187" w:rsidP="009F2FE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hAnsi="Times New Roman"/>
                <w:sz w:val="24"/>
                <w:szCs w:val="24"/>
                <w:lang w:eastAsia="ru-RU"/>
              </w:rPr>
              <w:t>двери (внутриквартирные)</w:t>
            </w:r>
          </w:p>
        </w:tc>
        <w:tc>
          <w:tcPr>
            <w:tcW w:w="3874" w:type="dxa"/>
          </w:tcPr>
          <w:p w:rsidR="00406187" w:rsidRPr="00CE7F25" w:rsidRDefault="00406187" w:rsidP="009F2FE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hAnsi="Times New Roman"/>
                <w:sz w:val="24"/>
                <w:szCs w:val="24"/>
                <w:lang w:eastAsia="ru-RU"/>
              </w:rPr>
              <w:t>Деревянные, заводского изготовления</w:t>
            </w:r>
          </w:p>
        </w:tc>
        <w:tc>
          <w:tcPr>
            <w:tcW w:w="2520" w:type="dxa"/>
          </w:tcPr>
          <w:p w:rsidR="00406187" w:rsidRPr="00CE7F25" w:rsidRDefault="00406187" w:rsidP="000C46E7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Соответствует проектной документации </w:t>
            </w:r>
          </w:p>
        </w:tc>
      </w:tr>
      <w:tr w:rsidR="00406187" w:rsidRPr="008A762A" w:rsidTr="00FC6894">
        <w:trPr>
          <w:trHeight w:val="278"/>
          <w:jc w:val="center"/>
        </w:trPr>
        <w:tc>
          <w:tcPr>
            <w:tcW w:w="3763" w:type="dxa"/>
          </w:tcPr>
          <w:p w:rsidR="00406187" w:rsidRPr="00CE7F25" w:rsidRDefault="00406187" w:rsidP="009F2FE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hAnsi="Times New Roman"/>
                <w:sz w:val="24"/>
                <w:szCs w:val="24"/>
                <w:lang w:eastAsia="ru-RU"/>
              </w:rPr>
              <w:t>8. Отделка</w:t>
            </w:r>
          </w:p>
        </w:tc>
        <w:tc>
          <w:tcPr>
            <w:tcW w:w="3874" w:type="dxa"/>
            <w:vMerge w:val="restart"/>
            <w:vAlign w:val="bottom"/>
          </w:tcPr>
          <w:p w:rsidR="00406187" w:rsidRPr="00CE7F25" w:rsidRDefault="00406187" w:rsidP="009F2FE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hAnsi="Times New Roman"/>
                <w:sz w:val="24"/>
                <w:szCs w:val="24"/>
                <w:lang w:eastAsia="ru-RU"/>
              </w:rPr>
              <w:t>Обои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затирка </w:t>
            </w:r>
          </w:p>
        </w:tc>
        <w:tc>
          <w:tcPr>
            <w:tcW w:w="2520" w:type="dxa"/>
            <w:vMerge w:val="restart"/>
          </w:tcPr>
          <w:p w:rsidR="00406187" w:rsidRPr="00CE7F25" w:rsidRDefault="00406187" w:rsidP="000C46E7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Соответствует проектной документации </w:t>
            </w:r>
          </w:p>
          <w:p w:rsidR="00406187" w:rsidRPr="00CE7F25" w:rsidRDefault="00406187" w:rsidP="000C46E7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Соответствует проектной документации </w:t>
            </w:r>
          </w:p>
        </w:tc>
      </w:tr>
      <w:tr w:rsidR="00406187" w:rsidRPr="008A762A" w:rsidTr="00FC6894">
        <w:trPr>
          <w:trHeight w:val="278"/>
          <w:jc w:val="center"/>
        </w:trPr>
        <w:tc>
          <w:tcPr>
            <w:tcW w:w="3763" w:type="dxa"/>
          </w:tcPr>
          <w:p w:rsidR="00406187" w:rsidRPr="00CE7F25" w:rsidRDefault="00406187" w:rsidP="009F2FE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hAnsi="Times New Roman"/>
                <w:sz w:val="24"/>
                <w:szCs w:val="24"/>
                <w:lang w:eastAsia="ru-RU"/>
              </w:rPr>
              <w:t>внутренняя внутриквартирная)</w:t>
            </w:r>
          </w:p>
        </w:tc>
        <w:tc>
          <w:tcPr>
            <w:tcW w:w="3874" w:type="dxa"/>
            <w:vMerge/>
          </w:tcPr>
          <w:p w:rsidR="00406187" w:rsidRPr="00CE7F25" w:rsidRDefault="00406187" w:rsidP="009F2FE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</w:tcPr>
          <w:p w:rsidR="00406187" w:rsidRPr="00CE7F25" w:rsidRDefault="00406187" w:rsidP="009F2FE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6187" w:rsidRPr="008A762A" w:rsidTr="00FC6894">
        <w:trPr>
          <w:trHeight w:val="572"/>
          <w:jc w:val="center"/>
        </w:trPr>
        <w:tc>
          <w:tcPr>
            <w:tcW w:w="3763" w:type="dxa"/>
          </w:tcPr>
          <w:p w:rsidR="00406187" w:rsidRPr="000850AD" w:rsidRDefault="00406187" w:rsidP="009F2FE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0AD">
              <w:rPr>
                <w:rFonts w:ascii="Times New Roman" w:hAnsi="Times New Roman"/>
                <w:sz w:val="24"/>
                <w:szCs w:val="24"/>
                <w:lang w:eastAsia="ru-RU"/>
              </w:rPr>
              <w:t>внутренняя (МОП)</w:t>
            </w:r>
          </w:p>
        </w:tc>
        <w:tc>
          <w:tcPr>
            <w:tcW w:w="3874" w:type="dxa"/>
          </w:tcPr>
          <w:p w:rsidR="00406187" w:rsidRPr="000850AD" w:rsidRDefault="00406187" w:rsidP="009F2FE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0AD">
              <w:rPr>
                <w:rFonts w:ascii="Times New Roman" w:hAnsi="Times New Roman"/>
                <w:sz w:val="24"/>
                <w:szCs w:val="24"/>
                <w:lang w:eastAsia="ru-RU"/>
              </w:rPr>
              <w:t>Покраска ЖБИ с гладкой и декоративной фактурой</w:t>
            </w:r>
          </w:p>
        </w:tc>
        <w:tc>
          <w:tcPr>
            <w:tcW w:w="2520" w:type="dxa"/>
          </w:tcPr>
          <w:p w:rsidR="00406187" w:rsidRPr="000850AD" w:rsidRDefault="00406187" w:rsidP="000C46E7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0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Соответствует проектной документации </w:t>
            </w:r>
          </w:p>
        </w:tc>
      </w:tr>
      <w:tr w:rsidR="00406187" w:rsidRPr="008A762A" w:rsidTr="00FC6894">
        <w:trPr>
          <w:trHeight w:val="278"/>
          <w:jc w:val="center"/>
        </w:trPr>
        <w:tc>
          <w:tcPr>
            <w:tcW w:w="3763" w:type="dxa"/>
          </w:tcPr>
          <w:p w:rsidR="00406187" w:rsidRPr="000850AD" w:rsidRDefault="00406187" w:rsidP="009F2FE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0AD">
              <w:rPr>
                <w:rFonts w:ascii="Times New Roman" w:hAnsi="Times New Roman"/>
                <w:sz w:val="24"/>
                <w:szCs w:val="24"/>
                <w:lang w:eastAsia="ru-RU"/>
              </w:rPr>
              <w:t>наружная (фасадная)</w:t>
            </w:r>
          </w:p>
        </w:tc>
        <w:tc>
          <w:tcPr>
            <w:tcW w:w="3874" w:type="dxa"/>
          </w:tcPr>
          <w:p w:rsidR="00406187" w:rsidRPr="000850AD" w:rsidRDefault="00406187" w:rsidP="009F2FE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0AD">
              <w:rPr>
                <w:rFonts w:ascii="Times New Roman" w:hAnsi="Times New Roman"/>
                <w:sz w:val="24"/>
                <w:szCs w:val="24"/>
                <w:lang w:eastAsia="ru-RU"/>
              </w:rPr>
              <w:t>Краска фасадная</w:t>
            </w:r>
          </w:p>
        </w:tc>
        <w:tc>
          <w:tcPr>
            <w:tcW w:w="2520" w:type="dxa"/>
          </w:tcPr>
          <w:p w:rsidR="00406187" w:rsidRPr="000850AD" w:rsidRDefault="00406187" w:rsidP="000C46E7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0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Соответствует проектной документации </w:t>
            </w:r>
          </w:p>
        </w:tc>
      </w:tr>
      <w:tr w:rsidR="00406187" w:rsidRPr="008A762A" w:rsidTr="00FC68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7" w:rsidRPr="00CE7F25" w:rsidRDefault="00406187" w:rsidP="009F2FE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hAnsi="Times New Roman"/>
                <w:sz w:val="24"/>
                <w:szCs w:val="24"/>
                <w:lang w:eastAsia="ru-RU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6187" w:rsidRPr="00CE7F25" w:rsidRDefault="00406187" w:rsidP="009F2FE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6187" w:rsidRPr="00CE7F25" w:rsidRDefault="00406187" w:rsidP="009F2FE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6187" w:rsidRPr="008A762A" w:rsidTr="00FC68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7" w:rsidRPr="000850AD" w:rsidRDefault="00406187" w:rsidP="009F2FEA">
            <w:pPr>
              <w:spacing w:after="0" w:line="240" w:lineRule="auto"/>
              <w:ind w:left="99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0AD">
              <w:rPr>
                <w:rFonts w:ascii="Times New Roman" w:hAnsi="Times New Roman"/>
                <w:sz w:val="24"/>
                <w:szCs w:val="24"/>
                <w:lang w:eastAsia="ru-RU"/>
              </w:rPr>
              <w:t>ванны напольные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6187" w:rsidRPr="000850AD" w:rsidRDefault="00406187" w:rsidP="009F2FE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0AD">
              <w:rPr>
                <w:rFonts w:ascii="Times New Roman" w:hAnsi="Times New Roman"/>
                <w:sz w:val="24"/>
                <w:szCs w:val="24"/>
                <w:lang w:eastAsia="ru-RU"/>
              </w:rPr>
              <w:t>1700х700х500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6187" w:rsidRPr="000850AD" w:rsidRDefault="00406187" w:rsidP="000C46E7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0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Соответствует проектной документации </w:t>
            </w:r>
          </w:p>
        </w:tc>
      </w:tr>
      <w:tr w:rsidR="00406187" w:rsidRPr="008A762A" w:rsidTr="00FC68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7" w:rsidRPr="000850AD" w:rsidRDefault="00406187" w:rsidP="009F2FEA">
            <w:pPr>
              <w:spacing w:after="0" w:line="240" w:lineRule="auto"/>
              <w:ind w:left="99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0AD">
              <w:rPr>
                <w:rFonts w:ascii="Times New Roman" w:hAnsi="Times New Roman"/>
                <w:sz w:val="24"/>
                <w:szCs w:val="24"/>
                <w:lang w:eastAsia="ru-RU"/>
              </w:rPr>
              <w:t>электрические плиты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6187" w:rsidRPr="000850AD" w:rsidRDefault="00406187" w:rsidP="009F2FE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0AD">
              <w:rPr>
                <w:rFonts w:ascii="Times New Roman" w:hAnsi="Times New Roman"/>
                <w:sz w:val="24"/>
                <w:szCs w:val="24"/>
                <w:lang w:eastAsia="ru-RU"/>
              </w:rPr>
              <w:t>Оборудован электрическими плитами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6187" w:rsidRPr="000850AD" w:rsidRDefault="00406187" w:rsidP="000C46E7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0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Соответствует проектной документации </w:t>
            </w:r>
          </w:p>
        </w:tc>
      </w:tr>
      <w:tr w:rsidR="00406187" w:rsidRPr="008A762A" w:rsidTr="00FC68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7" w:rsidRPr="000850AD" w:rsidRDefault="00406187" w:rsidP="009F2FEA">
            <w:pPr>
              <w:spacing w:after="0" w:line="240" w:lineRule="auto"/>
              <w:ind w:left="99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0AD">
              <w:rPr>
                <w:rFonts w:ascii="Times New Roman" w:hAnsi="Times New Roman"/>
                <w:sz w:val="24"/>
                <w:szCs w:val="24"/>
                <w:lang w:eastAsia="ru-RU"/>
              </w:rPr>
              <w:t>телефонные сети и оборудование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6187" w:rsidRPr="000850AD" w:rsidRDefault="00406187" w:rsidP="009F2FE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0AD">
              <w:rPr>
                <w:rFonts w:ascii="Times New Roman" w:hAnsi="Times New Roman"/>
                <w:sz w:val="24"/>
                <w:szCs w:val="24"/>
                <w:lang w:eastAsia="ru-RU"/>
              </w:rPr>
              <w:t>Наружняя и внутренняя телефонизация, 2 стояка на общее количество 56 кв.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6187" w:rsidRPr="000850AD" w:rsidRDefault="00406187" w:rsidP="000C46E7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0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Соответствует проектной документации </w:t>
            </w:r>
          </w:p>
        </w:tc>
      </w:tr>
      <w:tr w:rsidR="00406187" w:rsidRPr="008A762A" w:rsidTr="00FC68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7" w:rsidRPr="000850AD" w:rsidRDefault="00406187" w:rsidP="009F2FEA">
            <w:pPr>
              <w:spacing w:after="0" w:line="240" w:lineRule="auto"/>
              <w:ind w:left="99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0AD">
              <w:rPr>
                <w:rFonts w:ascii="Times New Roman" w:hAnsi="Times New Roman"/>
                <w:sz w:val="24"/>
                <w:szCs w:val="24"/>
                <w:lang w:eastAsia="ru-RU"/>
              </w:rPr>
              <w:t>сети проводного радиовещания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6187" w:rsidRPr="000850AD" w:rsidRDefault="00406187" w:rsidP="009F2FE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0AD">
              <w:rPr>
                <w:rFonts w:ascii="Times New Roman" w:hAnsi="Times New Roman"/>
                <w:sz w:val="24"/>
                <w:szCs w:val="24"/>
                <w:lang w:eastAsia="ru-RU"/>
              </w:rPr>
              <w:t>Городская радиовещательная сеть, 1 радиоточка на кв.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6187" w:rsidRPr="000850AD" w:rsidRDefault="00406187" w:rsidP="000C46E7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0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Соответствует проектной документации </w:t>
            </w:r>
          </w:p>
        </w:tc>
      </w:tr>
      <w:tr w:rsidR="00406187" w:rsidRPr="008A762A" w:rsidTr="00FC68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7" w:rsidRPr="000850AD" w:rsidRDefault="00406187" w:rsidP="009F2FEA">
            <w:pPr>
              <w:spacing w:after="0" w:line="240" w:lineRule="auto"/>
              <w:ind w:left="99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0AD">
              <w:rPr>
                <w:rFonts w:ascii="Times New Roman" w:hAnsi="Times New Roman"/>
                <w:sz w:val="24"/>
                <w:szCs w:val="24"/>
                <w:lang w:eastAsia="ru-RU"/>
              </w:rPr>
              <w:t>сигнализация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6187" w:rsidRPr="000850AD" w:rsidRDefault="00406187" w:rsidP="009F2FE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0AD">
              <w:rPr>
                <w:rFonts w:ascii="Times New Roman" w:hAnsi="Times New Roman"/>
                <w:sz w:val="24"/>
                <w:szCs w:val="24"/>
                <w:lang w:eastAsia="ru-RU"/>
              </w:rPr>
              <w:t>Извещ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атели пожарные дымовые ИП-212-54</w:t>
            </w:r>
            <w:r w:rsidRPr="000850AD">
              <w:rPr>
                <w:rFonts w:ascii="Times New Roman" w:hAnsi="Times New Roman"/>
                <w:sz w:val="24"/>
                <w:szCs w:val="24"/>
                <w:lang w:eastAsia="ru-RU"/>
              </w:rPr>
              <w:t>М,</w:t>
            </w:r>
          </w:p>
          <w:p w:rsidR="00406187" w:rsidRPr="000850AD" w:rsidRDefault="00406187" w:rsidP="009F2FE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0AD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диспетчеризации лифтов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6187" w:rsidRPr="000850AD" w:rsidRDefault="00406187" w:rsidP="000C46E7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0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Соответствует проектной документации </w:t>
            </w:r>
          </w:p>
        </w:tc>
      </w:tr>
      <w:tr w:rsidR="00406187" w:rsidRPr="008A762A" w:rsidTr="00FC68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7" w:rsidRPr="00FC6894" w:rsidRDefault="00406187" w:rsidP="009F2FEA">
            <w:pPr>
              <w:spacing w:after="0" w:line="240" w:lineRule="auto"/>
              <w:ind w:left="99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6894">
              <w:rPr>
                <w:rFonts w:ascii="Times New Roman" w:hAnsi="Times New Roman"/>
                <w:sz w:val="24"/>
                <w:szCs w:val="24"/>
                <w:lang w:eastAsia="ru-RU"/>
              </w:rPr>
              <w:t>мусоропровод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6187" w:rsidRPr="00FC6894" w:rsidRDefault="00406187" w:rsidP="009F2FE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6894">
              <w:rPr>
                <w:rFonts w:ascii="Times New Roman" w:hAnsi="Times New Roman"/>
                <w:sz w:val="24"/>
                <w:szCs w:val="24"/>
                <w:lang w:eastAsia="ru-RU"/>
              </w:rPr>
              <w:t>Сборные ж/бмусорокамеры заводского изготовления , 2 ствола с автоматическойсистемой пожаротушения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6187" w:rsidRPr="00FC6894" w:rsidRDefault="00406187" w:rsidP="000C46E7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68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Соответствует проектной документации </w:t>
            </w:r>
          </w:p>
        </w:tc>
      </w:tr>
      <w:tr w:rsidR="00406187" w:rsidRPr="008A762A" w:rsidTr="00FC68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7" w:rsidRPr="00FC6894" w:rsidRDefault="00406187" w:rsidP="009F2FEA">
            <w:pPr>
              <w:spacing w:after="0" w:line="240" w:lineRule="auto"/>
              <w:ind w:left="99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6894">
              <w:rPr>
                <w:rFonts w:ascii="Times New Roman" w:hAnsi="Times New Roman"/>
                <w:sz w:val="24"/>
                <w:szCs w:val="24"/>
                <w:lang w:eastAsia="ru-RU"/>
              </w:rPr>
              <w:t>лифт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6187" w:rsidRDefault="00406187" w:rsidP="009F2FE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шт-рег.№649, зав.№113279</w:t>
            </w:r>
          </w:p>
          <w:p w:rsidR="00406187" w:rsidRDefault="00406187" w:rsidP="00FC689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шт-рег.№648, зав.№113280</w:t>
            </w:r>
          </w:p>
          <w:p w:rsidR="00406187" w:rsidRDefault="00406187" w:rsidP="009F2FE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грузо-</w:t>
            </w:r>
            <w:r w:rsidRPr="00FC68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пассажирский, </w:t>
            </w:r>
            <w:smartTag w:uri="urn:schemas-microsoft-com:office:smarttags" w:element="metricconverter">
              <w:smartTagPr>
                <w:attr w:name="ProductID" w:val="630 кг"/>
              </w:smartTagPr>
              <w:r w:rsidRPr="00FC6894">
                <w:rPr>
                  <w:rFonts w:ascii="Times New Roman" w:hAnsi="Times New Roman"/>
                  <w:sz w:val="24"/>
                  <w:szCs w:val="24"/>
                  <w:lang w:eastAsia="ru-RU"/>
                </w:rPr>
                <w:t>630 кг</w:t>
              </w:r>
            </w:smartTag>
            <w:r w:rsidRPr="00FC6894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406187" w:rsidRPr="00FC6894" w:rsidRDefault="00406187" w:rsidP="009F2FE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РУП </w:t>
            </w:r>
            <w:r w:rsidRPr="00FC6894">
              <w:rPr>
                <w:rFonts w:ascii="Times New Roman" w:hAnsi="Times New Roman"/>
                <w:sz w:val="24"/>
                <w:szCs w:val="24"/>
                <w:lang w:eastAsia="ru-RU"/>
              </w:rPr>
              <w:t>«Могилевлифтмаш»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6187" w:rsidRPr="00FC6894" w:rsidRDefault="00406187" w:rsidP="000C46E7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68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Соответствует проектной документации </w:t>
            </w:r>
          </w:p>
        </w:tc>
      </w:tr>
      <w:tr w:rsidR="00406187" w:rsidRPr="008A762A" w:rsidTr="00FC68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7" w:rsidRPr="00FC6894" w:rsidRDefault="00406187" w:rsidP="009F2FEA">
            <w:pPr>
              <w:spacing w:after="0" w:line="240" w:lineRule="auto"/>
              <w:ind w:left="99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6894">
              <w:rPr>
                <w:rFonts w:ascii="Times New Roman" w:hAnsi="Times New Roman"/>
                <w:sz w:val="24"/>
                <w:szCs w:val="24"/>
                <w:lang w:eastAsia="ru-RU"/>
              </w:rPr>
              <w:t>вентиляция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6187" w:rsidRPr="00FC6894" w:rsidRDefault="00406187" w:rsidP="009F2FE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6894">
              <w:rPr>
                <w:rFonts w:ascii="Times New Roman" w:hAnsi="Times New Roman"/>
                <w:sz w:val="24"/>
                <w:szCs w:val="24"/>
                <w:lang w:eastAsia="ru-RU"/>
              </w:rPr>
              <w:t>Вытяжная вентиляция с естественным побуждением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6187" w:rsidRPr="00FC6894" w:rsidRDefault="00406187" w:rsidP="000C46E7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68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Соответствует проектной документации </w:t>
            </w:r>
          </w:p>
        </w:tc>
      </w:tr>
      <w:tr w:rsidR="00406187" w:rsidRPr="008A762A" w:rsidTr="00FC68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7" w:rsidRPr="00CE7F25" w:rsidRDefault="00406187" w:rsidP="009F2FE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hAnsi="Times New Roman"/>
                <w:sz w:val="24"/>
                <w:szCs w:val="24"/>
                <w:lang w:eastAsia="ru-RU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6187" w:rsidRPr="00CE7F25" w:rsidRDefault="00406187" w:rsidP="009F2FE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6187" w:rsidRPr="00CE7F25" w:rsidRDefault="00406187" w:rsidP="009F2FE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6187" w:rsidRPr="008A762A" w:rsidTr="00FC68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7" w:rsidRPr="00FC6894" w:rsidRDefault="00406187" w:rsidP="009F2FEA">
            <w:pPr>
              <w:spacing w:after="0" w:line="240" w:lineRule="auto"/>
              <w:ind w:left="99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6894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6187" w:rsidRPr="00FC6894" w:rsidRDefault="00406187" w:rsidP="00FC689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6894">
              <w:rPr>
                <w:rFonts w:ascii="Times New Roman" w:hAnsi="Times New Roman"/>
                <w:sz w:val="24"/>
                <w:szCs w:val="24"/>
                <w:lang w:eastAsia="ru-RU"/>
              </w:rPr>
              <w:t>От ТП-209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6187" w:rsidRPr="00FC6894" w:rsidRDefault="00406187" w:rsidP="000C46E7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68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Соответствует проектной документации </w:t>
            </w:r>
          </w:p>
        </w:tc>
      </w:tr>
      <w:tr w:rsidR="00406187" w:rsidRPr="008A762A" w:rsidTr="00FC68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7" w:rsidRPr="00FC6894" w:rsidRDefault="00406187" w:rsidP="009F2FEA">
            <w:pPr>
              <w:spacing w:after="0" w:line="240" w:lineRule="auto"/>
              <w:ind w:left="99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6894">
              <w:rPr>
                <w:rFonts w:ascii="Times New Roman" w:hAnsi="Times New Roman"/>
                <w:sz w:val="24"/>
                <w:szCs w:val="24"/>
                <w:lang w:eastAsia="ru-RU"/>
              </w:rPr>
              <w:t>холодное водоснабжение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6187" w:rsidRPr="00FC6894" w:rsidRDefault="00406187" w:rsidP="00FC689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68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городского водопровода 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6187" w:rsidRPr="00FC6894" w:rsidRDefault="00406187" w:rsidP="000C46E7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68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Соответствует проектной документации </w:t>
            </w:r>
          </w:p>
        </w:tc>
      </w:tr>
      <w:tr w:rsidR="00406187" w:rsidRPr="008A762A" w:rsidTr="00FC68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7" w:rsidRPr="00FC6894" w:rsidRDefault="00406187" w:rsidP="009F2FEA">
            <w:pPr>
              <w:spacing w:after="0" w:line="240" w:lineRule="auto"/>
              <w:ind w:left="99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6894">
              <w:rPr>
                <w:rFonts w:ascii="Times New Roman" w:hAnsi="Times New Roman"/>
                <w:sz w:val="24"/>
                <w:szCs w:val="24"/>
                <w:lang w:eastAsia="ru-RU"/>
              </w:rPr>
              <w:t>горячее водоснабжение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6187" w:rsidRPr="00FC6894" w:rsidRDefault="00406187" w:rsidP="009F2FE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6894">
              <w:rPr>
                <w:rFonts w:ascii="Times New Roman" w:hAnsi="Times New Roman"/>
                <w:sz w:val="24"/>
                <w:szCs w:val="24"/>
                <w:lang w:eastAsia="ru-RU"/>
              </w:rPr>
              <w:t>Открытый водозабор (непосредственно от ЦТП), ГВС кольцевая с верхней разводкой.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6187" w:rsidRPr="00FC6894" w:rsidRDefault="00406187" w:rsidP="000C46E7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68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Соответствует проектной документации </w:t>
            </w:r>
          </w:p>
        </w:tc>
      </w:tr>
      <w:tr w:rsidR="00406187" w:rsidRPr="008A762A" w:rsidTr="00FC68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7" w:rsidRPr="00FC6894" w:rsidRDefault="00406187" w:rsidP="009F2FEA">
            <w:pPr>
              <w:spacing w:after="0" w:line="240" w:lineRule="auto"/>
              <w:ind w:left="99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6894">
              <w:rPr>
                <w:rFonts w:ascii="Times New Roman" w:hAnsi="Times New Roman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6187" w:rsidRPr="00FC6894" w:rsidRDefault="00406187" w:rsidP="009F2FE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6894">
              <w:rPr>
                <w:rFonts w:ascii="Times New Roman" w:hAnsi="Times New Roman"/>
                <w:sz w:val="24"/>
                <w:szCs w:val="24"/>
                <w:lang w:eastAsia="ru-RU"/>
              </w:rPr>
              <w:t>Бытовые стоки самотеком в сети раздельной канализации, талые и дождевые стоки самотеком в сети ливневой канализации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6187" w:rsidRPr="00FC6894" w:rsidRDefault="00406187" w:rsidP="000C46E7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68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Соответствует проектной документации </w:t>
            </w:r>
          </w:p>
        </w:tc>
      </w:tr>
      <w:tr w:rsidR="00406187" w:rsidRPr="008A762A" w:rsidTr="00FC68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7" w:rsidRPr="00FC6894" w:rsidRDefault="00406187" w:rsidP="009F2FEA">
            <w:pPr>
              <w:spacing w:after="0" w:line="240" w:lineRule="auto"/>
              <w:ind w:left="99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6894">
              <w:rPr>
                <w:rFonts w:ascii="Times New Roman" w:hAnsi="Times New Roman"/>
                <w:sz w:val="24"/>
                <w:szCs w:val="24"/>
                <w:lang w:eastAsia="ru-RU"/>
              </w:rPr>
              <w:t>отопление (от внешних котельных)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6187" w:rsidRPr="00FC6894" w:rsidRDefault="00406187" w:rsidP="009F2FE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6894">
              <w:rPr>
                <w:rFonts w:ascii="Times New Roman" w:hAnsi="Times New Roman"/>
                <w:sz w:val="24"/>
                <w:szCs w:val="24"/>
                <w:lang w:eastAsia="ru-RU"/>
              </w:rPr>
              <w:t>От котельной №17 (вторая очередь ЦТП), четырехтрубная, зависимая.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6187" w:rsidRPr="00FC6894" w:rsidRDefault="00406187" w:rsidP="000C46E7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68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Соответствует проектной документации </w:t>
            </w:r>
          </w:p>
        </w:tc>
      </w:tr>
      <w:tr w:rsidR="00406187" w:rsidRPr="008A762A" w:rsidTr="00FC68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7" w:rsidRPr="00CE7F25" w:rsidRDefault="00406187" w:rsidP="009F2FE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hAnsi="Times New Roman"/>
                <w:sz w:val="24"/>
                <w:szCs w:val="24"/>
                <w:lang w:eastAsia="ru-RU"/>
              </w:rPr>
              <w:t>11. Крыльца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7" w:rsidRPr="00FC6894" w:rsidRDefault="00406187" w:rsidP="00FC689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6894">
              <w:rPr>
                <w:rFonts w:ascii="Times New Roman" w:hAnsi="Times New Roman"/>
                <w:sz w:val="24"/>
                <w:szCs w:val="24"/>
                <w:lang w:eastAsia="ru-RU"/>
              </w:rPr>
              <w:t>Бетонные с арматурными вставками с навесом из железобетонной плиты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7" w:rsidRPr="00FC6894" w:rsidRDefault="00406187" w:rsidP="000C46E7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68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Соответствует проектной документации </w:t>
            </w:r>
          </w:p>
        </w:tc>
      </w:tr>
    </w:tbl>
    <w:p w:rsidR="00406187" w:rsidRDefault="00406187" w:rsidP="00BA2F19">
      <w:pPr>
        <w:spacing w:before="480" w:after="0" w:line="240" w:lineRule="auto"/>
        <w:rPr>
          <w:rFonts w:ascii="Times New Roman" w:hAnsi="Times New Roman"/>
          <w:sz w:val="28"/>
          <w:szCs w:val="28"/>
        </w:rPr>
      </w:pPr>
      <w:r w:rsidRPr="00842C9C">
        <w:rPr>
          <w:rFonts w:ascii="Times New Roman" w:hAnsi="Times New Roman"/>
          <w:sz w:val="28"/>
          <w:szCs w:val="28"/>
        </w:rPr>
        <w:t>Генеральный директор ЗАО «УК «ВКС»_________________  Коржавин О.В.</w:t>
      </w:r>
    </w:p>
    <w:p w:rsidR="00406187" w:rsidRDefault="00406187" w:rsidP="00FC6894">
      <w:pPr>
        <w:pStyle w:val="NoSpacing"/>
        <w:rPr>
          <w:rFonts w:ascii="Times New Roman" w:hAnsi="Times New Roman"/>
        </w:rPr>
      </w:pPr>
    </w:p>
    <w:p w:rsidR="00406187" w:rsidRDefault="00406187" w:rsidP="00FC6894">
      <w:pPr>
        <w:pStyle w:val="NoSpacing"/>
        <w:rPr>
          <w:rFonts w:ascii="Times New Roman" w:hAnsi="Times New Roman"/>
        </w:rPr>
      </w:pPr>
    </w:p>
    <w:p w:rsidR="00406187" w:rsidRDefault="00406187" w:rsidP="00FC6894">
      <w:pPr>
        <w:pStyle w:val="NoSpacing"/>
        <w:rPr>
          <w:rFonts w:ascii="Times New Roman" w:hAnsi="Times New Roman"/>
        </w:rPr>
      </w:pPr>
    </w:p>
    <w:p w:rsidR="00406187" w:rsidRDefault="00406187" w:rsidP="00FC6894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Исп. Ведущий инженер</w:t>
      </w:r>
    </w:p>
    <w:p w:rsidR="00406187" w:rsidRPr="00FC6894" w:rsidRDefault="00406187" w:rsidP="00FC6894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Сомсикова Н.М.</w:t>
      </w:r>
    </w:p>
    <w:p w:rsidR="00406187" w:rsidRDefault="00406187" w:rsidP="00FC6894">
      <w:pPr>
        <w:pStyle w:val="NoSpacing"/>
      </w:pPr>
    </w:p>
    <w:sectPr w:rsidR="00406187" w:rsidSect="000850A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2F19"/>
    <w:rsid w:val="000850AD"/>
    <w:rsid w:val="000C46E7"/>
    <w:rsid w:val="000E00B6"/>
    <w:rsid w:val="00152459"/>
    <w:rsid w:val="00312CFB"/>
    <w:rsid w:val="0035362F"/>
    <w:rsid w:val="0038466B"/>
    <w:rsid w:val="00384FDD"/>
    <w:rsid w:val="00406187"/>
    <w:rsid w:val="00552198"/>
    <w:rsid w:val="00565B6C"/>
    <w:rsid w:val="006A1A89"/>
    <w:rsid w:val="007660C5"/>
    <w:rsid w:val="00842C9C"/>
    <w:rsid w:val="00866378"/>
    <w:rsid w:val="008A762A"/>
    <w:rsid w:val="008E2190"/>
    <w:rsid w:val="009257AF"/>
    <w:rsid w:val="009420D3"/>
    <w:rsid w:val="009F2FEA"/>
    <w:rsid w:val="00A0280C"/>
    <w:rsid w:val="00BA2F19"/>
    <w:rsid w:val="00BB56D5"/>
    <w:rsid w:val="00CE7F25"/>
    <w:rsid w:val="00E37EDB"/>
    <w:rsid w:val="00E5445A"/>
    <w:rsid w:val="00EC5196"/>
    <w:rsid w:val="00EE117B"/>
    <w:rsid w:val="00FC6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F1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C6894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3</Pages>
  <Words>828</Words>
  <Characters>4725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Vlad_LS</dc:creator>
  <cp:keywords/>
  <dc:description/>
  <cp:lastModifiedBy>User</cp:lastModifiedBy>
  <cp:revision>11</cp:revision>
  <dcterms:created xsi:type="dcterms:W3CDTF">2013-02-22T08:52:00Z</dcterms:created>
  <dcterms:modified xsi:type="dcterms:W3CDTF">2013-09-24T08:00:00Z</dcterms:modified>
</cp:coreProperties>
</file>