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08" w:rsidRPr="0038466B" w:rsidRDefault="00307A08" w:rsidP="00DB6084">
      <w:pPr>
        <w:spacing w:before="80"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38466B">
        <w:rPr>
          <w:rFonts w:ascii="Times New Roman" w:hAnsi="Times New Roman"/>
          <w:b/>
          <w:bCs/>
          <w:sz w:val="40"/>
          <w:szCs w:val="40"/>
          <w:lang w:eastAsia="ru-RU"/>
        </w:rPr>
        <w:t xml:space="preserve">Техническая характеристика </w:t>
      </w:r>
    </w:p>
    <w:p w:rsidR="00307A08" w:rsidRPr="0038466B" w:rsidRDefault="00307A08" w:rsidP="00DB6084">
      <w:pPr>
        <w:spacing w:before="8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466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многоквартирного жилого дома </w:t>
      </w:r>
    </w:p>
    <w:p w:rsidR="00307A08" w:rsidRPr="00DB6084" w:rsidRDefault="00307A08" w:rsidP="00BA2F19">
      <w:pPr>
        <w:spacing w:before="8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B6084">
        <w:rPr>
          <w:rFonts w:ascii="Times New Roman" w:hAnsi="Times New Roman"/>
          <w:b/>
          <w:bCs/>
          <w:sz w:val="28"/>
          <w:szCs w:val="28"/>
          <w:lang w:eastAsia="ru-RU"/>
        </w:rPr>
        <w:t>по адресу: г.Всеволожск, ул. Московская, дом № 26/8</w:t>
      </w:r>
    </w:p>
    <w:p w:rsidR="00307A08" w:rsidRPr="00CE7F25" w:rsidRDefault="00307A08" w:rsidP="00BA2F19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07A08" w:rsidRPr="00CE7F25" w:rsidRDefault="00307A08" w:rsidP="00BA2F1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E7F25">
        <w:rPr>
          <w:rFonts w:ascii="Times New Roman" w:hAnsi="Times New Roman"/>
          <w:b/>
          <w:sz w:val="24"/>
          <w:szCs w:val="24"/>
          <w:lang w:eastAsia="ru-RU"/>
        </w:rPr>
        <w:t>I. Общие сведения о многоквартирном доме</w:t>
      </w:r>
    </w:p>
    <w:p w:rsidR="00307A08" w:rsidRPr="00CE7F25" w:rsidRDefault="00307A08" w:rsidP="00BA2F1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07A08" w:rsidRPr="00DB6084" w:rsidRDefault="00307A08" w:rsidP="00BA2F19">
      <w:pPr>
        <w:spacing w:after="0" w:line="240" w:lineRule="auto"/>
        <w:rPr>
          <w:rFonts w:ascii="Times New Roman" w:hAnsi="Times New Roman"/>
          <w:b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1. Адрес многоквартирного дома: </w:t>
      </w:r>
      <w:r w:rsidRPr="00DB6084">
        <w:rPr>
          <w:rFonts w:ascii="Times New Roman" w:hAnsi="Times New Roman"/>
          <w:b/>
          <w:sz w:val="24"/>
          <w:szCs w:val="24"/>
          <w:lang w:eastAsia="ru-RU"/>
        </w:rPr>
        <w:t>Ленинградская обл., г. Всеволожск, ул. Московская, д. 26/8</w:t>
      </w:r>
    </w:p>
    <w:p w:rsidR="00307A08" w:rsidRPr="004870A4" w:rsidRDefault="00307A08" w:rsidP="00DB6084">
      <w:pPr>
        <w:spacing w:after="0" w:line="240" w:lineRule="auto"/>
        <w:rPr>
          <w:rFonts w:ascii="Times New Roman" w:hAnsi="Times New Roman"/>
          <w:b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>2. Кадастровый номер многоквартирного дома (при его наличии)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sz w:val="24"/>
          <w:szCs w:val="24"/>
          <w:lang w:eastAsia="ru-RU"/>
        </w:rPr>
        <w:t>инвентарный номер41:413:002:00000013</w:t>
      </w:r>
      <w:r w:rsidRPr="004870A4">
        <w:rPr>
          <w:rFonts w:ascii="Times New Roman" w:hAnsi="Times New Roman"/>
          <w:b/>
          <w:sz w:val="24"/>
          <w:szCs w:val="24"/>
          <w:lang w:eastAsia="ru-RU"/>
        </w:rPr>
        <w:t>0</w:t>
      </w:r>
    </w:p>
    <w:p w:rsidR="00307A08" w:rsidRPr="006A1A89" w:rsidRDefault="00307A08" w:rsidP="00DB6084">
      <w:pPr>
        <w:spacing w:after="0" w:line="240" w:lineRule="auto"/>
        <w:rPr>
          <w:rFonts w:ascii="Times New Roman" w:hAnsi="Times New Roman"/>
          <w:b/>
          <w:sz w:val="2"/>
          <w:szCs w:val="2"/>
          <w:lang w:eastAsia="ru-RU"/>
        </w:rPr>
      </w:pPr>
      <w:r w:rsidRPr="004870A4">
        <w:rPr>
          <w:rFonts w:ascii="Times New Roman" w:hAnsi="Times New Roman"/>
          <w:sz w:val="24"/>
          <w:szCs w:val="24"/>
          <w:lang w:eastAsia="ru-RU"/>
        </w:rPr>
        <w:t>3. Серия, тип постройки:</w:t>
      </w:r>
      <w:r>
        <w:rPr>
          <w:rFonts w:ascii="Times New Roman" w:hAnsi="Times New Roman"/>
          <w:b/>
          <w:sz w:val="24"/>
          <w:szCs w:val="24"/>
          <w:lang w:eastAsia="ru-RU"/>
        </w:rPr>
        <w:t>индивидуальный проект ОО</w:t>
      </w:r>
      <w:r w:rsidRPr="006A1A89">
        <w:rPr>
          <w:rFonts w:ascii="Times New Roman" w:hAnsi="Times New Roman"/>
          <w:b/>
          <w:sz w:val="24"/>
          <w:szCs w:val="24"/>
          <w:lang w:eastAsia="ru-RU"/>
        </w:rPr>
        <w:t>О «</w:t>
      </w:r>
      <w:r>
        <w:rPr>
          <w:rFonts w:ascii="Times New Roman" w:hAnsi="Times New Roman"/>
          <w:b/>
          <w:sz w:val="24"/>
          <w:szCs w:val="24"/>
          <w:lang w:eastAsia="ru-RU"/>
        </w:rPr>
        <w:t>ПСФ «Автово</w:t>
      </w:r>
      <w:r w:rsidRPr="006A1A89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7A08" w:rsidRPr="00CE7F25" w:rsidRDefault="00307A08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4. Год постройки:  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b/>
            <w:sz w:val="24"/>
            <w:szCs w:val="24"/>
            <w:lang w:eastAsia="ru-RU"/>
          </w:rPr>
          <w:t>2007</w:t>
        </w:r>
        <w:r w:rsidRPr="00CE7F25">
          <w:rPr>
            <w:rFonts w:ascii="Times New Roman" w:hAnsi="Times New Roman"/>
            <w:b/>
            <w:sz w:val="24"/>
            <w:szCs w:val="24"/>
            <w:lang w:eastAsia="ru-RU"/>
          </w:rPr>
          <w:t xml:space="preserve"> г</w:t>
        </w:r>
      </w:smartTag>
      <w:r w:rsidRPr="00CE7F2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07A08" w:rsidRPr="00CE7F25" w:rsidRDefault="00307A08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5. Степень износа по данным государственного технического учета: 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5%</w:t>
      </w:r>
    </w:p>
    <w:p w:rsidR="00307A08" w:rsidRPr="00CE7F25" w:rsidRDefault="00307A08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6. Степень фактического износа: 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5%</w:t>
      </w:r>
    </w:p>
    <w:p w:rsidR="00307A08" w:rsidRPr="00CE7F25" w:rsidRDefault="00307A08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7. Год последнего капитального ремонта: 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вновь построенный</w:t>
      </w:r>
    </w:p>
    <w:p w:rsidR="00307A08" w:rsidRPr="00DB6084" w:rsidRDefault="00307A08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DB6084">
        <w:rPr>
          <w:rFonts w:ascii="Times New Roman" w:hAnsi="Times New Roman"/>
          <w:sz w:val="24"/>
          <w:szCs w:val="24"/>
          <w:lang w:eastAsia="ru-RU"/>
        </w:rPr>
        <w:t>. Количество этажей:  8-10-8</w:t>
      </w:r>
    </w:p>
    <w:p w:rsidR="00307A08" w:rsidRPr="00CE7F25" w:rsidRDefault="00307A08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 Наличие подвала: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Да</w:t>
      </w:r>
    </w:p>
    <w:p w:rsidR="00307A08" w:rsidRPr="00CE7F25" w:rsidRDefault="00307A08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 Наличие цокольного этажа: 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Нет</w:t>
      </w:r>
    </w:p>
    <w:p w:rsidR="00307A08" w:rsidRPr="00CE7F25" w:rsidRDefault="00307A08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 Наличие мансарды: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Нет</w:t>
      </w:r>
    </w:p>
    <w:p w:rsidR="00307A08" w:rsidRPr="00CE7F25" w:rsidRDefault="00307A08" w:rsidP="00BA2F19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 Наличие мезонина: 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Нет</w:t>
      </w:r>
    </w:p>
    <w:p w:rsidR="00307A08" w:rsidRDefault="00307A08" w:rsidP="00BA2F1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 Количество квартир:  </w:t>
      </w:r>
      <w:r>
        <w:rPr>
          <w:rFonts w:ascii="Times New Roman" w:hAnsi="Times New Roman"/>
          <w:b/>
          <w:sz w:val="24"/>
          <w:szCs w:val="24"/>
          <w:lang w:eastAsia="ru-RU"/>
        </w:rPr>
        <w:t>104</w:t>
      </w:r>
    </w:p>
    <w:p w:rsidR="00307A08" w:rsidRDefault="00307A08" w:rsidP="00DB60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-однокомнатные-32 шт-504,9 кв.м(жилая площадь)</w:t>
      </w:r>
    </w:p>
    <w:p w:rsidR="00307A08" w:rsidRDefault="00307A08" w:rsidP="00DB60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-двухкомнатные-37 шт-1127,4 кв.м(жилая площадь)</w:t>
      </w:r>
    </w:p>
    <w:p w:rsidR="00307A08" w:rsidRPr="00CE7F25" w:rsidRDefault="00307A08" w:rsidP="001116F4">
      <w:pPr>
        <w:pStyle w:val="NoSpacing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-трехкомнатные-35 шт-1749,0 кв.м(жилая площадь)</w:t>
      </w:r>
    </w:p>
    <w:p w:rsidR="00307A08" w:rsidRPr="00CE7F25" w:rsidRDefault="00307A08" w:rsidP="00BA2F19">
      <w:pPr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 Количество нежилых помещений, не входящих в состав общего имущества: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Нет</w:t>
      </w:r>
    </w:p>
    <w:p w:rsidR="00307A08" w:rsidRPr="00CE7F25" w:rsidRDefault="00307A08" w:rsidP="00BA2F19">
      <w:pPr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 Перечень жилых помещений, признанных непригодными для проживания: 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Нет</w:t>
      </w:r>
    </w:p>
    <w:p w:rsidR="00307A08" w:rsidRPr="00CE7F25" w:rsidRDefault="00307A08" w:rsidP="00BA2F19">
      <w:pPr>
        <w:tabs>
          <w:tab w:val="center" w:pos="5387"/>
          <w:tab w:val="left" w:pos="7371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 Строительный объем:   </w:t>
      </w:r>
      <w:smartTag w:uri="urn:schemas-microsoft-com:office:smarttags" w:element="metricconverter">
        <w:smartTagPr>
          <w:attr w:name="ProductID" w:val="24723 куб. м"/>
        </w:smartTagPr>
        <w:r>
          <w:rPr>
            <w:rFonts w:ascii="Times New Roman" w:hAnsi="Times New Roman"/>
            <w:b/>
            <w:sz w:val="24"/>
            <w:szCs w:val="24"/>
            <w:lang w:eastAsia="ru-RU"/>
          </w:rPr>
          <w:t>24723</w:t>
        </w:r>
        <w:r w:rsidRPr="00CE7F25">
          <w:rPr>
            <w:rFonts w:ascii="Times New Roman" w:hAnsi="Times New Roman"/>
            <w:b/>
            <w:sz w:val="24"/>
            <w:szCs w:val="24"/>
            <w:lang w:eastAsia="ru-RU"/>
          </w:rPr>
          <w:t xml:space="preserve"> куб. м</w:t>
        </w:r>
      </w:smartTag>
    </w:p>
    <w:p w:rsidR="00307A08" w:rsidRPr="00CE7F25" w:rsidRDefault="00307A08" w:rsidP="00BA2F19">
      <w:pPr>
        <w:tabs>
          <w:tab w:val="center" w:pos="5387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CE7F25">
        <w:rPr>
          <w:rFonts w:ascii="Times New Roman" w:hAnsi="Times New Roman"/>
          <w:sz w:val="24"/>
          <w:szCs w:val="24"/>
          <w:lang w:eastAsia="ru-RU"/>
        </w:rPr>
        <w:t>. Площадь:</w:t>
      </w:r>
    </w:p>
    <w:p w:rsidR="00307A08" w:rsidRPr="00CE7F25" w:rsidRDefault="00307A08" w:rsidP="00BA2F19">
      <w:pPr>
        <w:tabs>
          <w:tab w:val="center" w:pos="2835"/>
          <w:tab w:val="left" w:pos="4678"/>
        </w:tabs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а) многоквартирного дома с лоджиями, балконами, шкафами, коридорами и лестничными клетками:  </w:t>
      </w:r>
      <w:smartTag w:uri="urn:schemas-microsoft-com:office:smarttags" w:element="metricconverter">
        <w:smartTagPr>
          <w:attr w:name="ProductID" w:val="7 281 кв. м"/>
        </w:smartTagPr>
        <w:r>
          <w:rPr>
            <w:rFonts w:ascii="Times New Roman" w:hAnsi="Times New Roman"/>
            <w:b/>
            <w:sz w:val="24"/>
            <w:szCs w:val="24"/>
            <w:lang w:eastAsia="ru-RU"/>
          </w:rPr>
          <w:t>7 281</w:t>
        </w:r>
        <w:r w:rsidRPr="00CE7F25">
          <w:rPr>
            <w:rFonts w:ascii="Times New Roman" w:hAnsi="Times New Roman"/>
            <w:b/>
            <w:sz w:val="24"/>
            <w:szCs w:val="24"/>
            <w:lang w:eastAsia="ru-RU"/>
          </w:rPr>
          <w:t xml:space="preserve"> кв. м</w:t>
        </w:r>
      </w:smartTag>
    </w:p>
    <w:p w:rsidR="00307A08" w:rsidRPr="00CE7F25" w:rsidRDefault="00307A08" w:rsidP="00BA2F19">
      <w:pPr>
        <w:tabs>
          <w:tab w:val="center" w:pos="7598"/>
          <w:tab w:val="right" w:pos="10206"/>
        </w:tabs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б) жилых помещений (общая площадь квартир):  </w:t>
      </w:r>
      <w:r>
        <w:rPr>
          <w:rFonts w:ascii="Times New Roman" w:hAnsi="Times New Roman"/>
          <w:b/>
          <w:sz w:val="24"/>
          <w:szCs w:val="24"/>
          <w:lang w:eastAsia="ru-RU"/>
        </w:rPr>
        <w:t>5837,1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. м</w:t>
      </w:r>
    </w:p>
    <w:p w:rsidR="00307A08" w:rsidRPr="00CE7F25" w:rsidRDefault="00307A08" w:rsidP="00BA2F19">
      <w:pPr>
        <w:tabs>
          <w:tab w:val="center" w:pos="6096"/>
          <w:tab w:val="left" w:pos="8080"/>
        </w:tabs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в) нежилых помещений (общая площадь нежилых помещений, не входящих в состав общего имущества в многоквартирном доме):  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Нет</w:t>
      </w:r>
    </w:p>
    <w:p w:rsidR="00307A08" w:rsidRPr="00CE7F25" w:rsidRDefault="00307A08" w:rsidP="00BA2F19">
      <w:pPr>
        <w:tabs>
          <w:tab w:val="center" w:pos="6804"/>
          <w:tab w:val="left" w:pos="8931"/>
        </w:tabs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  <w:r w:rsidRPr="00CE7F25">
        <w:rPr>
          <w:rFonts w:ascii="Times New Roman" w:hAnsi="Times New Roman"/>
          <w:sz w:val="24"/>
          <w:szCs w:val="24"/>
          <w:lang w:eastAsia="ru-RU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доме):  </w:t>
      </w:r>
      <w:smartTag w:uri="urn:schemas-microsoft-com:office:smarttags" w:element="metricconverter">
        <w:smartTagPr>
          <w:attr w:name="ProductID" w:val="630 кг"/>
        </w:smartTagPr>
        <w:r>
          <w:rPr>
            <w:rFonts w:ascii="Times New Roman" w:hAnsi="Times New Roman"/>
            <w:b/>
            <w:sz w:val="24"/>
            <w:szCs w:val="24"/>
            <w:lang w:eastAsia="ru-RU"/>
          </w:rPr>
          <w:t xml:space="preserve">123,2 </w:t>
        </w:r>
        <w:r w:rsidRPr="006A1A89">
          <w:rPr>
            <w:rFonts w:ascii="Times New Roman" w:hAnsi="Times New Roman"/>
            <w:b/>
            <w:sz w:val="24"/>
            <w:szCs w:val="24"/>
            <w:lang w:eastAsia="ru-RU"/>
          </w:rPr>
          <w:t>кв. м</w:t>
        </w:r>
      </w:smartTag>
    </w:p>
    <w:p w:rsidR="00307A08" w:rsidRPr="00CE7F25" w:rsidRDefault="00307A08" w:rsidP="00BA2F19">
      <w:pPr>
        <w:tabs>
          <w:tab w:val="center" w:pos="5245"/>
          <w:tab w:val="left" w:pos="7088"/>
        </w:tabs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CE7F25">
        <w:rPr>
          <w:rFonts w:ascii="Times New Roman" w:hAnsi="Times New Roman"/>
          <w:sz w:val="24"/>
          <w:szCs w:val="24"/>
          <w:lang w:eastAsia="ru-RU"/>
        </w:rPr>
        <w:t xml:space="preserve">. Количество лестниц: 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 xml:space="preserve"> шт.</w:t>
      </w:r>
    </w:p>
    <w:p w:rsidR="00307A08" w:rsidRPr="006A1A89" w:rsidRDefault="00307A08" w:rsidP="00DB6084">
      <w:pPr>
        <w:spacing w:after="0" w:line="240" w:lineRule="auto"/>
        <w:jc w:val="both"/>
        <w:rPr>
          <w:rFonts w:ascii="Times New Roman" w:hAnsi="Times New Roman"/>
          <w:b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9A197A">
        <w:rPr>
          <w:rFonts w:ascii="Times New Roman" w:hAnsi="Times New Roman"/>
          <w:sz w:val="24"/>
          <w:szCs w:val="24"/>
          <w:lang w:eastAsia="ru-RU"/>
        </w:rPr>
        <w:t>. Уборочная площадь лестниц (включая межквартирные лестничные площадки) и общих коридоров:</w:t>
      </w:r>
      <w:r>
        <w:rPr>
          <w:rFonts w:ascii="Times New Roman" w:hAnsi="Times New Roman"/>
          <w:b/>
          <w:sz w:val="24"/>
          <w:szCs w:val="24"/>
          <w:lang w:eastAsia="ru-RU"/>
        </w:rPr>
        <w:t>597</w:t>
      </w:r>
      <w:r w:rsidRPr="006A1A89">
        <w:rPr>
          <w:rFonts w:ascii="Times New Roman" w:hAnsi="Times New Roman"/>
          <w:b/>
          <w:sz w:val="24"/>
          <w:szCs w:val="24"/>
          <w:lang w:eastAsia="ru-RU"/>
        </w:rPr>
        <w:t xml:space="preserve"> кв. м</w:t>
      </w:r>
    </w:p>
    <w:p w:rsidR="00307A08" w:rsidRPr="006A1A89" w:rsidRDefault="00307A08" w:rsidP="00DB6084">
      <w:pPr>
        <w:tabs>
          <w:tab w:val="center" w:pos="7230"/>
          <w:tab w:val="left" w:pos="9356"/>
        </w:tabs>
        <w:spacing w:after="0" w:line="240" w:lineRule="auto"/>
        <w:rPr>
          <w:rFonts w:ascii="Times New Roman" w:hAnsi="Times New Roman"/>
          <w:b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20. Общая </w:t>
      </w:r>
      <w:r w:rsidRPr="004870A4">
        <w:rPr>
          <w:rFonts w:ascii="Times New Roman" w:hAnsi="Times New Roman"/>
          <w:sz w:val="24"/>
          <w:szCs w:val="24"/>
          <w:lang w:eastAsia="ru-RU"/>
        </w:rPr>
        <w:t xml:space="preserve"> площадь </w:t>
      </w:r>
      <w:r>
        <w:rPr>
          <w:rFonts w:ascii="Times New Roman" w:hAnsi="Times New Roman"/>
          <w:sz w:val="24"/>
          <w:szCs w:val="24"/>
          <w:lang w:eastAsia="ru-RU"/>
        </w:rPr>
        <w:t>придомовой территории</w:t>
      </w:r>
      <w:r w:rsidRPr="006A1A89">
        <w:rPr>
          <w:rFonts w:ascii="Times New Roman" w:hAnsi="Times New Roman"/>
          <w:b/>
          <w:sz w:val="24"/>
          <w:szCs w:val="24"/>
          <w:lang w:eastAsia="ru-RU"/>
        </w:rPr>
        <w:t xml:space="preserve">:  </w:t>
      </w:r>
      <w:r>
        <w:rPr>
          <w:rFonts w:ascii="Times New Roman" w:hAnsi="Times New Roman"/>
          <w:b/>
          <w:sz w:val="24"/>
          <w:szCs w:val="24"/>
          <w:lang w:eastAsia="ru-RU"/>
        </w:rPr>
        <w:t>3231,0</w:t>
      </w:r>
      <w:r w:rsidRPr="006A1A89">
        <w:rPr>
          <w:rFonts w:ascii="Times New Roman" w:hAnsi="Times New Roman"/>
          <w:b/>
          <w:sz w:val="24"/>
          <w:szCs w:val="24"/>
          <w:lang w:eastAsia="ru-RU"/>
        </w:rPr>
        <w:t xml:space="preserve">  кв. м</w:t>
      </w:r>
    </w:p>
    <w:p w:rsidR="00307A08" w:rsidRDefault="00307A08" w:rsidP="00DB6084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4870A4">
        <w:rPr>
          <w:rFonts w:ascii="Times New Roman" w:hAnsi="Times New Roman"/>
          <w:sz w:val="24"/>
          <w:szCs w:val="24"/>
          <w:lang w:eastAsia="ru-RU"/>
        </w:rPr>
        <w:t>. Уборочная площадь других помещений общего пользования (включая технические этажи, чердаки, технические подвалы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DB6084">
        <w:rPr>
          <w:rFonts w:ascii="Times New Roman" w:hAnsi="Times New Roman"/>
          <w:b/>
          <w:sz w:val="24"/>
          <w:szCs w:val="24"/>
          <w:lang w:eastAsia="ru-RU"/>
        </w:rPr>
        <w:t>611,7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кв. м</w:t>
      </w:r>
    </w:p>
    <w:p w:rsidR="00307A08" w:rsidRPr="00CE7F25" w:rsidRDefault="00307A08" w:rsidP="00BA2F19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307A08" w:rsidRPr="00CE7F25" w:rsidRDefault="00307A08" w:rsidP="00BA2F1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E7F25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CE7F25">
        <w:rPr>
          <w:rFonts w:ascii="Times New Roman" w:hAnsi="Times New Roman"/>
          <w:b/>
          <w:sz w:val="24"/>
          <w:szCs w:val="24"/>
          <w:lang w:eastAsia="ru-RU"/>
        </w:rPr>
        <w:t>. Техническое состояние многоквартирного дома, включая пристройки</w:t>
      </w:r>
    </w:p>
    <w:p w:rsidR="00307A08" w:rsidRPr="00CE7F25" w:rsidRDefault="00307A08" w:rsidP="00BA2F19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3874"/>
        <w:gridCol w:w="2520"/>
      </w:tblGrid>
      <w:tr w:rsidR="00307A08" w:rsidRPr="007549DE" w:rsidTr="009F2FEA">
        <w:trPr>
          <w:trHeight w:val="1144"/>
          <w:jc w:val="center"/>
        </w:trPr>
        <w:tc>
          <w:tcPr>
            <w:tcW w:w="3714" w:type="dxa"/>
          </w:tcPr>
          <w:p w:rsidR="00307A08" w:rsidRPr="00CE7F25" w:rsidRDefault="00307A08" w:rsidP="009F2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Наимено</w:t>
            </w: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вание конструк</w:t>
            </w: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тивных элементов</w:t>
            </w:r>
          </w:p>
        </w:tc>
        <w:tc>
          <w:tcPr>
            <w:tcW w:w="3874" w:type="dxa"/>
          </w:tcPr>
          <w:p w:rsidR="00307A08" w:rsidRPr="00CE7F25" w:rsidRDefault="00307A08" w:rsidP="009F2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20" w:type="dxa"/>
          </w:tcPr>
          <w:p w:rsidR="00307A08" w:rsidRPr="00CE7F25" w:rsidRDefault="00307A08" w:rsidP="009F2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307A08" w:rsidRPr="007549DE" w:rsidTr="009F2FEA">
        <w:trPr>
          <w:trHeight w:val="556"/>
          <w:jc w:val="center"/>
        </w:trPr>
        <w:tc>
          <w:tcPr>
            <w:tcW w:w="3714" w:type="dxa"/>
          </w:tcPr>
          <w:p w:rsidR="00307A08" w:rsidRPr="00CE7F25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1. Фундамент</w:t>
            </w:r>
          </w:p>
        </w:tc>
        <w:tc>
          <w:tcPr>
            <w:tcW w:w="3874" w:type="dxa"/>
          </w:tcPr>
          <w:p w:rsidR="00307A08" w:rsidRPr="00CE7F25" w:rsidRDefault="00307A08" w:rsidP="00D812D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Свайный, железобетонный, ростверк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изделия ЗАО «ДСК-3»</w:t>
            </w:r>
          </w:p>
        </w:tc>
        <w:tc>
          <w:tcPr>
            <w:tcW w:w="2520" w:type="dxa"/>
          </w:tcPr>
          <w:p w:rsidR="00307A08" w:rsidRPr="00CE7F25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307A08" w:rsidRPr="007549DE" w:rsidTr="009F2FEA">
        <w:trPr>
          <w:trHeight w:val="572"/>
          <w:jc w:val="center"/>
        </w:trPr>
        <w:tc>
          <w:tcPr>
            <w:tcW w:w="3714" w:type="dxa"/>
          </w:tcPr>
          <w:p w:rsidR="00307A08" w:rsidRPr="00CE7F25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874" w:type="dxa"/>
          </w:tcPr>
          <w:p w:rsidR="00307A08" w:rsidRDefault="00307A08" w:rsidP="00D812D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Железобетонные панели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толщ.140-160мм-внутренние стены</w:t>
            </w:r>
          </w:p>
          <w:p w:rsidR="00307A08" w:rsidRDefault="00307A08" w:rsidP="00D812D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Навесные газобетонные панели двухрядные толщ.320 мм –наружные стены </w:t>
            </w:r>
          </w:p>
          <w:p w:rsidR="00307A08" w:rsidRPr="00CE7F25" w:rsidRDefault="00307A08" w:rsidP="00D812D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изделия ЗАО «ДСК-3»</w:t>
            </w:r>
          </w:p>
        </w:tc>
        <w:tc>
          <w:tcPr>
            <w:tcW w:w="2520" w:type="dxa"/>
          </w:tcPr>
          <w:p w:rsidR="00307A08" w:rsidRPr="00CE7F25" w:rsidRDefault="00307A08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307A08" w:rsidRPr="007549DE" w:rsidTr="009F2FEA">
        <w:trPr>
          <w:trHeight w:val="278"/>
          <w:jc w:val="center"/>
        </w:trPr>
        <w:tc>
          <w:tcPr>
            <w:tcW w:w="3714" w:type="dxa"/>
          </w:tcPr>
          <w:p w:rsidR="00307A08" w:rsidRPr="00CE7F25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3. Перегородки</w:t>
            </w:r>
          </w:p>
        </w:tc>
        <w:tc>
          <w:tcPr>
            <w:tcW w:w="3874" w:type="dxa"/>
          </w:tcPr>
          <w:p w:rsidR="00307A08" w:rsidRDefault="00307A08" w:rsidP="00DB60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Каркасные ГКЛ толщ.100 мм</w:t>
            </w:r>
          </w:p>
          <w:p w:rsidR="00307A08" w:rsidRDefault="00307A08" w:rsidP="00DB60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7A08" w:rsidRPr="00CE7F25" w:rsidRDefault="00307A08" w:rsidP="00DB60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изделия ЗАО «ДСК-3»</w:t>
            </w:r>
          </w:p>
          <w:p w:rsidR="00307A08" w:rsidRPr="00CE7F25" w:rsidRDefault="00307A08" w:rsidP="00D812D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307A08" w:rsidRPr="00CE7F25" w:rsidRDefault="00307A08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307A08" w:rsidRPr="007549DE" w:rsidTr="009F2FEA">
        <w:trPr>
          <w:trHeight w:val="278"/>
          <w:jc w:val="center"/>
        </w:trPr>
        <w:tc>
          <w:tcPr>
            <w:tcW w:w="3714" w:type="dxa"/>
          </w:tcPr>
          <w:p w:rsidR="00307A08" w:rsidRPr="00CE7F25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4. Перекрытия</w:t>
            </w:r>
          </w:p>
        </w:tc>
        <w:tc>
          <w:tcPr>
            <w:tcW w:w="3874" w:type="dxa"/>
            <w:vMerge w:val="restart"/>
            <w:vAlign w:val="bottom"/>
          </w:tcPr>
          <w:p w:rsidR="00307A08" w:rsidRPr="00CE7F25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Сборные </w:t>
            </w:r>
          </w:p>
        </w:tc>
        <w:tc>
          <w:tcPr>
            <w:tcW w:w="2520" w:type="dxa"/>
            <w:vMerge w:val="restart"/>
          </w:tcPr>
          <w:p w:rsidR="00307A08" w:rsidRPr="00CE7F25" w:rsidRDefault="00307A08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307A08" w:rsidRPr="007549DE" w:rsidTr="009F2FEA">
        <w:trPr>
          <w:trHeight w:val="278"/>
          <w:jc w:val="center"/>
        </w:trPr>
        <w:tc>
          <w:tcPr>
            <w:tcW w:w="3714" w:type="dxa"/>
          </w:tcPr>
          <w:p w:rsidR="00307A08" w:rsidRPr="00CE7F25" w:rsidRDefault="00307A08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3874" w:type="dxa"/>
            <w:vMerge/>
          </w:tcPr>
          <w:p w:rsidR="00307A08" w:rsidRPr="00CE7F25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307A08" w:rsidRPr="00CE7F25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7A08" w:rsidRPr="007549DE" w:rsidTr="009F2FEA">
        <w:trPr>
          <w:trHeight w:val="278"/>
          <w:jc w:val="center"/>
        </w:trPr>
        <w:tc>
          <w:tcPr>
            <w:tcW w:w="3714" w:type="dxa"/>
          </w:tcPr>
          <w:p w:rsidR="00307A08" w:rsidRPr="00CE7F25" w:rsidRDefault="00307A08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3874" w:type="dxa"/>
          </w:tcPr>
          <w:p w:rsidR="00307A08" w:rsidRPr="00CE7F25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Железобетонные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пустотные панели</w:t>
            </w:r>
          </w:p>
        </w:tc>
        <w:tc>
          <w:tcPr>
            <w:tcW w:w="2520" w:type="dxa"/>
          </w:tcPr>
          <w:p w:rsidR="00307A08" w:rsidRPr="00CE7F25" w:rsidRDefault="00307A08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307A08" w:rsidRPr="007549DE" w:rsidTr="009F2FEA">
        <w:trPr>
          <w:trHeight w:val="278"/>
          <w:jc w:val="center"/>
        </w:trPr>
        <w:tc>
          <w:tcPr>
            <w:tcW w:w="3714" w:type="dxa"/>
          </w:tcPr>
          <w:p w:rsidR="00307A08" w:rsidRPr="00CE7F25" w:rsidRDefault="00307A08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3874" w:type="dxa"/>
          </w:tcPr>
          <w:p w:rsidR="00307A08" w:rsidRPr="00CE7F25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Железобетонные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пустотные панели</w:t>
            </w:r>
          </w:p>
        </w:tc>
        <w:tc>
          <w:tcPr>
            <w:tcW w:w="2520" w:type="dxa"/>
          </w:tcPr>
          <w:p w:rsidR="00307A08" w:rsidRPr="00CE7F25" w:rsidRDefault="00307A08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307A08" w:rsidRPr="007549DE" w:rsidTr="009F2FEA">
        <w:trPr>
          <w:trHeight w:val="278"/>
          <w:jc w:val="center"/>
        </w:trPr>
        <w:tc>
          <w:tcPr>
            <w:tcW w:w="3714" w:type="dxa"/>
          </w:tcPr>
          <w:p w:rsidR="00307A08" w:rsidRPr="00CE7F25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5. Крыша</w:t>
            </w:r>
          </w:p>
        </w:tc>
        <w:tc>
          <w:tcPr>
            <w:tcW w:w="3874" w:type="dxa"/>
          </w:tcPr>
          <w:p w:rsidR="00307A08" w:rsidRPr="00CE7F25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Изопласт по железобетонным плитам с внутренним водостоком</w:t>
            </w:r>
            <w:bookmarkStart w:id="0" w:name="_GoBack"/>
            <w:bookmarkEnd w:id="0"/>
          </w:p>
        </w:tc>
        <w:tc>
          <w:tcPr>
            <w:tcW w:w="2520" w:type="dxa"/>
          </w:tcPr>
          <w:p w:rsidR="00307A08" w:rsidRPr="00CE7F25" w:rsidRDefault="00307A08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307A08" w:rsidRPr="007549DE" w:rsidTr="009F2FEA">
        <w:trPr>
          <w:trHeight w:val="278"/>
          <w:jc w:val="center"/>
        </w:trPr>
        <w:tc>
          <w:tcPr>
            <w:tcW w:w="3714" w:type="dxa"/>
          </w:tcPr>
          <w:p w:rsidR="00307A08" w:rsidRPr="00CE7F25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6. Полы</w:t>
            </w:r>
          </w:p>
        </w:tc>
        <w:tc>
          <w:tcPr>
            <w:tcW w:w="3874" w:type="dxa"/>
          </w:tcPr>
          <w:p w:rsidR="00307A08" w:rsidRPr="00CE7F25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Цементно-песчаная стяжка , линолеум</w:t>
            </w:r>
          </w:p>
        </w:tc>
        <w:tc>
          <w:tcPr>
            <w:tcW w:w="2520" w:type="dxa"/>
          </w:tcPr>
          <w:p w:rsidR="00307A08" w:rsidRPr="00CE7F25" w:rsidRDefault="00307A08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307A08" w:rsidRPr="007549DE" w:rsidTr="009F2FEA">
        <w:trPr>
          <w:trHeight w:val="278"/>
          <w:jc w:val="center"/>
        </w:trPr>
        <w:tc>
          <w:tcPr>
            <w:tcW w:w="3714" w:type="dxa"/>
          </w:tcPr>
          <w:p w:rsidR="00307A08" w:rsidRPr="00DB6084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>7. Проемы</w:t>
            </w:r>
          </w:p>
        </w:tc>
        <w:tc>
          <w:tcPr>
            <w:tcW w:w="3874" w:type="dxa"/>
            <w:vMerge w:val="restart"/>
            <w:vAlign w:val="bottom"/>
          </w:tcPr>
          <w:p w:rsidR="00307A08" w:rsidRPr="00DB6084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>Деревянные, двойные, створчатые</w:t>
            </w:r>
          </w:p>
        </w:tc>
        <w:tc>
          <w:tcPr>
            <w:tcW w:w="2520" w:type="dxa"/>
            <w:vMerge w:val="restart"/>
          </w:tcPr>
          <w:p w:rsidR="00307A08" w:rsidRPr="00DB6084" w:rsidRDefault="00307A08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307A08" w:rsidRPr="007549DE" w:rsidTr="009F2FEA">
        <w:trPr>
          <w:trHeight w:val="278"/>
          <w:jc w:val="center"/>
        </w:trPr>
        <w:tc>
          <w:tcPr>
            <w:tcW w:w="3714" w:type="dxa"/>
          </w:tcPr>
          <w:p w:rsidR="00307A08" w:rsidRPr="00DB6084" w:rsidRDefault="00307A08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3874" w:type="dxa"/>
            <w:vMerge/>
          </w:tcPr>
          <w:p w:rsidR="00307A08" w:rsidRPr="00BB56D5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307A08" w:rsidRPr="00BB56D5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07A08" w:rsidRPr="007549DE" w:rsidTr="009F2FEA">
        <w:trPr>
          <w:trHeight w:val="572"/>
          <w:jc w:val="center"/>
        </w:trPr>
        <w:tc>
          <w:tcPr>
            <w:tcW w:w="3714" w:type="dxa"/>
          </w:tcPr>
          <w:p w:rsidR="00307A08" w:rsidRPr="00CE7F25" w:rsidRDefault="00307A08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двери (входные)</w:t>
            </w:r>
          </w:p>
        </w:tc>
        <w:tc>
          <w:tcPr>
            <w:tcW w:w="3874" w:type="dxa"/>
          </w:tcPr>
          <w:p w:rsidR="00307A08" w:rsidRPr="00CE7F25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Металлические, заводского изготовления</w:t>
            </w:r>
          </w:p>
        </w:tc>
        <w:tc>
          <w:tcPr>
            <w:tcW w:w="2520" w:type="dxa"/>
          </w:tcPr>
          <w:p w:rsidR="00307A08" w:rsidRPr="00CE7F25" w:rsidRDefault="00307A08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307A08" w:rsidRPr="007549DE" w:rsidTr="009F2FEA">
        <w:trPr>
          <w:trHeight w:val="556"/>
          <w:jc w:val="center"/>
        </w:trPr>
        <w:tc>
          <w:tcPr>
            <w:tcW w:w="3714" w:type="dxa"/>
          </w:tcPr>
          <w:p w:rsidR="00307A08" w:rsidRPr="00CE7F25" w:rsidRDefault="00307A08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двери (внутриквартирные)</w:t>
            </w:r>
          </w:p>
        </w:tc>
        <w:tc>
          <w:tcPr>
            <w:tcW w:w="3874" w:type="dxa"/>
          </w:tcPr>
          <w:p w:rsidR="00307A08" w:rsidRPr="00CE7F25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Деревянные, заводского изготовления</w:t>
            </w:r>
          </w:p>
        </w:tc>
        <w:tc>
          <w:tcPr>
            <w:tcW w:w="2520" w:type="dxa"/>
          </w:tcPr>
          <w:p w:rsidR="00307A08" w:rsidRPr="00CE7F25" w:rsidRDefault="00307A08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307A08" w:rsidRPr="007549DE" w:rsidTr="009F2FEA">
        <w:trPr>
          <w:trHeight w:val="278"/>
          <w:jc w:val="center"/>
        </w:trPr>
        <w:tc>
          <w:tcPr>
            <w:tcW w:w="3714" w:type="dxa"/>
          </w:tcPr>
          <w:p w:rsidR="00307A08" w:rsidRPr="00CE7F25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8. Отделка</w:t>
            </w:r>
          </w:p>
        </w:tc>
        <w:tc>
          <w:tcPr>
            <w:tcW w:w="3874" w:type="dxa"/>
            <w:vMerge w:val="restart"/>
            <w:vAlign w:val="bottom"/>
          </w:tcPr>
          <w:p w:rsidR="00307A08" w:rsidRPr="00CE7F25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Обои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затирка </w:t>
            </w:r>
          </w:p>
        </w:tc>
        <w:tc>
          <w:tcPr>
            <w:tcW w:w="2520" w:type="dxa"/>
            <w:vMerge w:val="restart"/>
          </w:tcPr>
          <w:p w:rsidR="00307A08" w:rsidRPr="00CE7F25" w:rsidRDefault="00307A08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  <w:p w:rsidR="00307A08" w:rsidRPr="00CE7F25" w:rsidRDefault="00307A08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307A08" w:rsidRPr="007549DE" w:rsidTr="009F2FEA">
        <w:trPr>
          <w:trHeight w:val="278"/>
          <w:jc w:val="center"/>
        </w:trPr>
        <w:tc>
          <w:tcPr>
            <w:tcW w:w="3714" w:type="dxa"/>
          </w:tcPr>
          <w:p w:rsidR="00307A08" w:rsidRPr="00CE7F25" w:rsidRDefault="00307A08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внутренняя внутриквартирная)</w:t>
            </w:r>
          </w:p>
        </w:tc>
        <w:tc>
          <w:tcPr>
            <w:tcW w:w="3874" w:type="dxa"/>
            <w:vMerge/>
          </w:tcPr>
          <w:p w:rsidR="00307A08" w:rsidRPr="00CE7F25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307A08" w:rsidRPr="00CE7F25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7A08" w:rsidRPr="007549DE" w:rsidTr="009F2FEA">
        <w:trPr>
          <w:trHeight w:val="572"/>
          <w:jc w:val="center"/>
        </w:trPr>
        <w:tc>
          <w:tcPr>
            <w:tcW w:w="3714" w:type="dxa"/>
          </w:tcPr>
          <w:p w:rsidR="00307A08" w:rsidRPr="00DB6084" w:rsidRDefault="00307A08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внутренняя (МОП)</w:t>
            </w:r>
          </w:p>
        </w:tc>
        <w:tc>
          <w:tcPr>
            <w:tcW w:w="3874" w:type="dxa"/>
          </w:tcPr>
          <w:p w:rsidR="00307A08" w:rsidRPr="00DB6084" w:rsidRDefault="00307A08" w:rsidP="00DB60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Покраска ЖБИ </w:t>
            </w:r>
          </w:p>
        </w:tc>
        <w:tc>
          <w:tcPr>
            <w:tcW w:w="2520" w:type="dxa"/>
          </w:tcPr>
          <w:p w:rsidR="00307A08" w:rsidRPr="00DB6084" w:rsidRDefault="00307A08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307A08" w:rsidRPr="007549DE" w:rsidTr="009F2FEA">
        <w:trPr>
          <w:trHeight w:val="278"/>
          <w:jc w:val="center"/>
        </w:trPr>
        <w:tc>
          <w:tcPr>
            <w:tcW w:w="3714" w:type="dxa"/>
          </w:tcPr>
          <w:p w:rsidR="00307A08" w:rsidRPr="00DB6084" w:rsidRDefault="00307A08" w:rsidP="009F2FE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>наружная (фасадная)</w:t>
            </w:r>
          </w:p>
        </w:tc>
        <w:tc>
          <w:tcPr>
            <w:tcW w:w="3874" w:type="dxa"/>
          </w:tcPr>
          <w:p w:rsidR="00307A08" w:rsidRPr="00DB6084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Краска фасадная</w:t>
            </w:r>
          </w:p>
        </w:tc>
        <w:tc>
          <w:tcPr>
            <w:tcW w:w="2520" w:type="dxa"/>
          </w:tcPr>
          <w:p w:rsidR="00307A08" w:rsidRPr="00DB6084" w:rsidRDefault="00307A08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307A08" w:rsidRPr="007549DE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08" w:rsidRPr="00CE7F25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08" w:rsidRPr="00CE7F25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08" w:rsidRPr="00CE7F25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7A08" w:rsidRPr="007549DE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>1700х700х500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307A08" w:rsidRPr="007549DE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плиты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 электрическими плитами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307A08" w:rsidRPr="007549DE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>телефонные сети и оборудование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Наружняя и внутренняя телефонизация,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стояка на общее количество 104</w:t>
            </w: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307A08" w:rsidRPr="007549DE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радиовещательная сеть, 1 радиоточка на кв.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307A08" w:rsidRPr="007549DE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>Извещ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атели пожарные дымовые ИП-212-54</w:t>
            </w: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>М,</w:t>
            </w:r>
          </w:p>
          <w:p w:rsidR="00307A08" w:rsidRPr="00DB6084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диспетчеризации лифтов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307A08" w:rsidRPr="007549DE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>Сборные ж/бмусорокамеры заводского изготовления , 2 ствола с автоматическойсистемой пожаротушения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307A08" w:rsidRPr="007549DE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08" w:rsidRPr="00B64DAD" w:rsidRDefault="00307A08" w:rsidP="00DB60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DAD">
              <w:rPr>
                <w:rFonts w:ascii="Times New Roman" w:hAnsi="Times New Roman"/>
                <w:sz w:val="24"/>
                <w:szCs w:val="24"/>
                <w:lang w:eastAsia="ru-RU"/>
              </w:rPr>
              <w:t>1 шт-рег.№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634</w:t>
            </w:r>
            <w:r w:rsidRPr="00B64DAD">
              <w:rPr>
                <w:rFonts w:ascii="Times New Roman" w:hAnsi="Times New Roman"/>
                <w:sz w:val="24"/>
                <w:szCs w:val="24"/>
                <w:lang w:eastAsia="ru-RU"/>
              </w:rPr>
              <w:t>,зав.№1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13435</w:t>
            </w:r>
          </w:p>
          <w:p w:rsidR="00307A08" w:rsidRDefault="00307A08" w:rsidP="00DB60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шт-рег.№651,зав.№113437</w:t>
            </w:r>
          </w:p>
          <w:p w:rsidR="00307A08" w:rsidRPr="00B64DAD" w:rsidRDefault="00307A08" w:rsidP="00DB60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шт-рег.№635,зав.№113438</w:t>
            </w:r>
          </w:p>
          <w:p w:rsidR="00307A08" w:rsidRPr="00B64DAD" w:rsidRDefault="00307A08" w:rsidP="00DB60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D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грузо-пассажирский, </w:t>
            </w:r>
            <w:smartTag w:uri="urn:schemas-microsoft-com:office:smarttags" w:element="metricconverter">
              <w:smartTagPr>
                <w:attr w:name="ProductID" w:val="630 кг"/>
              </w:smartTagPr>
              <w:r w:rsidRPr="00B64DAD">
                <w:rPr>
                  <w:rFonts w:ascii="Times New Roman" w:hAnsi="Times New Roman"/>
                  <w:sz w:val="24"/>
                  <w:szCs w:val="24"/>
                  <w:lang w:eastAsia="ru-RU"/>
                </w:rPr>
                <w:t>630 кг</w:t>
              </w:r>
            </w:smartTag>
            <w:r w:rsidRPr="00B64D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07A08" w:rsidRPr="00552198" w:rsidRDefault="00307A08" w:rsidP="00DB6084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4DAD">
              <w:rPr>
                <w:rFonts w:ascii="Times New Roman" w:hAnsi="Times New Roman"/>
                <w:sz w:val="24"/>
                <w:szCs w:val="24"/>
                <w:lang w:eastAsia="ru-RU"/>
              </w:rPr>
              <w:t>РУП «Могилевлифтмаш»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307A08" w:rsidRPr="007549DE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Вытяжная венти</w:t>
            </w: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>ляция с естественным побуждением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307A08" w:rsidRPr="007549DE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08" w:rsidRPr="00CE7F25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08" w:rsidRPr="00CE7F25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08" w:rsidRPr="00CE7F25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7A08" w:rsidRPr="007549DE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DB60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>От ТП-210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307A08" w:rsidRPr="007549DE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DB60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городского водопровода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307A08" w:rsidRPr="007549DE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водозабор (непосредственно от ЦТП), ГВС кольцевая с верхней разводкой.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307A08" w:rsidRPr="007549DE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>Бытовые стоки самотеком в сети раздельной канализации, талые и дождевые стоки самотеком в сети ливневой канализации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307A08" w:rsidRPr="007549DE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9F2FEA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 (от внешних котельных)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>От котельной №17 (вторая очередь ЦТП), четырехтрубная, зависимая.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307A08" w:rsidRPr="007549DE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08" w:rsidRPr="00CE7F25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hAnsi="Times New Roman"/>
                <w:sz w:val="24"/>
                <w:szCs w:val="24"/>
                <w:lang w:eastAsia="ru-RU"/>
              </w:rPr>
              <w:t>11. Крыльца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08" w:rsidRPr="00552198" w:rsidRDefault="00307A08" w:rsidP="009F2FEA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4D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Бетонные с арматурными вставками с навесом 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железобетонной плиты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08" w:rsidRPr="00DB6084" w:rsidRDefault="00307A08" w:rsidP="000C46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0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</w:tbl>
    <w:p w:rsidR="00307A08" w:rsidRDefault="00307A08" w:rsidP="00BA2F19">
      <w:pPr>
        <w:spacing w:before="480" w:after="0" w:line="240" w:lineRule="auto"/>
        <w:rPr>
          <w:rFonts w:ascii="Times New Roman" w:hAnsi="Times New Roman"/>
          <w:sz w:val="28"/>
          <w:szCs w:val="28"/>
        </w:rPr>
      </w:pPr>
      <w:r w:rsidRPr="00842C9C">
        <w:rPr>
          <w:rFonts w:ascii="Times New Roman" w:hAnsi="Times New Roman"/>
          <w:sz w:val="28"/>
          <w:szCs w:val="28"/>
        </w:rPr>
        <w:t>Генеральный директор ЗАО «УК «ВКС»_________________  Коржавин О.В.</w:t>
      </w:r>
    </w:p>
    <w:p w:rsidR="00307A08" w:rsidRDefault="00307A08" w:rsidP="00DB6084">
      <w:pPr>
        <w:pStyle w:val="NoSpacing"/>
        <w:rPr>
          <w:rFonts w:ascii="Times New Roman" w:hAnsi="Times New Roman"/>
        </w:rPr>
      </w:pPr>
    </w:p>
    <w:p w:rsidR="00307A08" w:rsidRDefault="00307A08" w:rsidP="00DB6084">
      <w:pPr>
        <w:pStyle w:val="NoSpacing"/>
        <w:rPr>
          <w:rFonts w:ascii="Times New Roman" w:hAnsi="Times New Roman"/>
        </w:rPr>
      </w:pPr>
    </w:p>
    <w:p w:rsidR="00307A08" w:rsidRDefault="00307A08" w:rsidP="00DB6084">
      <w:pPr>
        <w:pStyle w:val="NoSpacing"/>
        <w:rPr>
          <w:rFonts w:ascii="Times New Roman" w:hAnsi="Times New Roman"/>
        </w:rPr>
      </w:pPr>
    </w:p>
    <w:p w:rsidR="00307A08" w:rsidRDefault="00307A08" w:rsidP="00DB6084">
      <w:pPr>
        <w:pStyle w:val="NoSpacing"/>
        <w:rPr>
          <w:rFonts w:ascii="Times New Roman" w:hAnsi="Times New Roman"/>
        </w:rPr>
      </w:pPr>
    </w:p>
    <w:p w:rsidR="00307A08" w:rsidRDefault="00307A08" w:rsidP="00DB6084">
      <w:pPr>
        <w:pStyle w:val="NoSpacing"/>
        <w:rPr>
          <w:rFonts w:ascii="Times New Roman" w:hAnsi="Times New Roman"/>
        </w:rPr>
      </w:pPr>
    </w:p>
    <w:p w:rsidR="00307A08" w:rsidRPr="00B64DAD" w:rsidRDefault="00307A08" w:rsidP="00DB6084">
      <w:pPr>
        <w:pStyle w:val="NoSpacing"/>
        <w:rPr>
          <w:rFonts w:ascii="Times New Roman" w:hAnsi="Times New Roman"/>
        </w:rPr>
      </w:pPr>
      <w:r w:rsidRPr="00B64DAD">
        <w:rPr>
          <w:rFonts w:ascii="Times New Roman" w:hAnsi="Times New Roman"/>
        </w:rPr>
        <w:t>Исп. Ведущий инженер</w:t>
      </w:r>
    </w:p>
    <w:p w:rsidR="00307A08" w:rsidRPr="00B64DAD" w:rsidRDefault="00307A08" w:rsidP="00DB6084">
      <w:pPr>
        <w:pStyle w:val="NoSpacing"/>
        <w:rPr>
          <w:rFonts w:ascii="Times New Roman" w:hAnsi="Times New Roman"/>
        </w:rPr>
      </w:pPr>
      <w:r w:rsidRPr="00B64DAD">
        <w:rPr>
          <w:rFonts w:ascii="Times New Roman" w:hAnsi="Times New Roman"/>
        </w:rPr>
        <w:t>Сомсикова Н.М.</w:t>
      </w:r>
    </w:p>
    <w:p w:rsidR="00307A08" w:rsidRDefault="00307A08" w:rsidP="00BA2F19">
      <w:pPr>
        <w:spacing w:before="480" w:after="0" w:line="240" w:lineRule="auto"/>
      </w:pPr>
    </w:p>
    <w:sectPr w:rsidR="00307A08" w:rsidSect="00DB608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F19"/>
    <w:rsid w:val="000C46E7"/>
    <w:rsid w:val="000E00B6"/>
    <w:rsid w:val="001116F4"/>
    <w:rsid w:val="00152459"/>
    <w:rsid w:val="0027508F"/>
    <w:rsid w:val="0028393F"/>
    <w:rsid w:val="00307A08"/>
    <w:rsid w:val="00312CFB"/>
    <w:rsid w:val="0035362F"/>
    <w:rsid w:val="0038466B"/>
    <w:rsid w:val="00384FDD"/>
    <w:rsid w:val="004870A4"/>
    <w:rsid w:val="00552198"/>
    <w:rsid w:val="006A1A89"/>
    <w:rsid w:val="007549DE"/>
    <w:rsid w:val="007660C5"/>
    <w:rsid w:val="007F2179"/>
    <w:rsid w:val="00842C9C"/>
    <w:rsid w:val="00905DBA"/>
    <w:rsid w:val="009257AF"/>
    <w:rsid w:val="009A197A"/>
    <w:rsid w:val="009F2FEA"/>
    <w:rsid w:val="00B64DAD"/>
    <w:rsid w:val="00BA2F19"/>
    <w:rsid w:val="00BB56D5"/>
    <w:rsid w:val="00C43969"/>
    <w:rsid w:val="00CE7F25"/>
    <w:rsid w:val="00D812DB"/>
    <w:rsid w:val="00DB6084"/>
    <w:rsid w:val="00E5445A"/>
    <w:rsid w:val="00F0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608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822</Words>
  <Characters>4690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Vlad_LS</dc:creator>
  <cp:keywords/>
  <dc:description/>
  <cp:lastModifiedBy>User</cp:lastModifiedBy>
  <cp:revision>10</cp:revision>
  <dcterms:created xsi:type="dcterms:W3CDTF">2013-02-22T08:32:00Z</dcterms:created>
  <dcterms:modified xsi:type="dcterms:W3CDTF">2013-09-24T07:56:00Z</dcterms:modified>
</cp:coreProperties>
</file>